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C5" w:rsidRDefault="004C01E0">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3934852</wp:posOffset>
                </wp:positionH>
                <wp:positionV relativeFrom="paragraph">
                  <wp:posOffset>-374501</wp:posOffset>
                </wp:positionV>
                <wp:extent cx="2176145" cy="1235412"/>
                <wp:effectExtent l="0" t="0" r="0" b="31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6145" cy="1235412"/>
                        </a:xfrm>
                        <a:prstGeom prst="rect">
                          <a:avLst/>
                        </a:prstGeom>
                        <a:noFill/>
                        <a:ln w="6350">
                          <a:noFill/>
                        </a:ln>
                      </wps:spPr>
                      <wps:txbx>
                        <w:txbxContent>
                          <w:p w:rsidR="00983F16" w:rsidRDefault="00983F16" w:rsidP="004C01E0">
                            <w:pPr>
                              <w:ind w:left="-142"/>
                              <w:jc w:val="right"/>
                              <w:rPr>
                                <w:rStyle w:val="lev"/>
                              </w:rPr>
                            </w:pPr>
                            <w:r>
                              <w:rPr>
                                <w:rStyle w:val="lev"/>
                              </w:rPr>
                              <w:t>Piscine municipale</w:t>
                            </w:r>
                          </w:p>
                          <w:p w:rsidR="00983F16" w:rsidRDefault="00983F16" w:rsidP="004C01E0">
                            <w:pPr>
                              <w:ind w:left="-142"/>
                              <w:jc w:val="right"/>
                              <w:rPr>
                                <w:rStyle w:val="lev"/>
                              </w:rPr>
                            </w:pPr>
                            <w:r>
                              <w:rPr>
                                <w:rStyle w:val="lev"/>
                              </w:rPr>
                              <w:t>Avenue de la Caramoun</w:t>
                            </w:r>
                          </w:p>
                          <w:p w:rsidR="00983F16" w:rsidRDefault="00983F16" w:rsidP="004C01E0">
                            <w:pPr>
                              <w:ind w:left="-142"/>
                              <w:jc w:val="right"/>
                              <w:rPr>
                                <w:rStyle w:val="lev"/>
                              </w:rPr>
                            </w:pPr>
                            <w:r>
                              <w:rPr>
                                <w:rStyle w:val="lev"/>
                              </w:rPr>
                              <w:t>11370 LEUCATE</w:t>
                            </w:r>
                          </w:p>
                          <w:p w:rsidR="00983F16" w:rsidRDefault="00983F16" w:rsidP="004C01E0">
                            <w:pPr>
                              <w:ind w:left="-142"/>
                              <w:jc w:val="right"/>
                              <w:rPr>
                                <w:rStyle w:val="lev"/>
                              </w:rPr>
                            </w:pPr>
                            <w:r>
                              <w:rPr>
                                <w:rStyle w:val="lev"/>
                              </w:rPr>
                              <w:t>Tél. : 04 68 40 09 31</w:t>
                            </w:r>
                          </w:p>
                          <w:p w:rsidR="00983F16" w:rsidRPr="007D1F6C" w:rsidRDefault="00983F16" w:rsidP="004C01E0">
                            <w:pPr>
                              <w:ind w:left="-142"/>
                              <w:jc w:val="right"/>
                              <w:rPr>
                                <w:rStyle w:val="lev"/>
                              </w:rPr>
                            </w:pPr>
                            <w:r>
                              <w:rPr>
                                <w:rStyle w:val="lev"/>
                              </w:rPr>
                              <w:t>www.leucate.fr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09.85pt;margin-top:-29.5pt;width:171.35pt;height:9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" filled="f" stroked="f" strokeweight=".5pt">
                <v:path arrowok="t"/>
                <v:textbox>
                  <w:txbxContent>
                    <w:p w:rsidR="00983F16" w:rsidRDefault="00983F16" w:rsidP="004C01E0">
                      <w:pPr>
                        <w:ind w:left="-142"/>
                        <w:jc w:val="right"/>
                        <w:rPr>
                          <w:rStyle w:val="lev"/>
                        </w:rPr>
                      </w:pPr>
                      <w:r>
                        <w:rPr>
                          <w:rStyle w:val="lev"/>
                        </w:rPr>
                        <w:t>Piscine municipale</w:t>
                      </w:r>
                    </w:p>
                    <w:p w:rsidR="00983F16" w:rsidRDefault="00983F16" w:rsidP="004C01E0">
                      <w:pPr>
                        <w:ind w:left="-142"/>
                        <w:jc w:val="right"/>
                        <w:rPr>
                          <w:rStyle w:val="lev"/>
                        </w:rPr>
                      </w:pPr>
                      <w:r>
                        <w:rPr>
                          <w:rStyle w:val="lev"/>
                        </w:rPr>
                        <w:t>Avenue de la Caramoun</w:t>
                      </w:r>
                    </w:p>
                    <w:p w:rsidR="00983F16" w:rsidRDefault="00983F16" w:rsidP="004C01E0">
                      <w:pPr>
                        <w:ind w:left="-142"/>
                        <w:jc w:val="right"/>
                        <w:rPr>
                          <w:rStyle w:val="lev"/>
                        </w:rPr>
                      </w:pPr>
                      <w:r>
                        <w:rPr>
                          <w:rStyle w:val="lev"/>
                        </w:rPr>
                        <w:t>11370 LEUCATE</w:t>
                      </w:r>
                    </w:p>
                    <w:p w:rsidR="00983F16" w:rsidRDefault="00983F16" w:rsidP="004C01E0">
                      <w:pPr>
                        <w:ind w:left="-142"/>
                        <w:jc w:val="right"/>
                        <w:rPr>
                          <w:rStyle w:val="lev"/>
                        </w:rPr>
                      </w:pPr>
                      <w:r>
                        <w:rPr>
                          <w:rStyle w:val="lev"/>
                        </w:rPr>
                        <w:t>Tél. : 04 68 40 09 31</w:t>
                      </w:r>
                    </w:p>
                    <w:p w:rsidR="00983F16" w:rsidRPr="007D1F6C" w:rsidRDefault="00983F16" w:rsidP="004C01E0">
                      <w:pPr>
                        <w:ind w:left="-142"/>
                        <w:jc w:val="right"/>
                        <w:rPr>
                          <w:rStyle w:val="lev"/>
                        </w:rPr>
                      </w:pPr>
                      <w:r>
                        <w:rPr>
                          <w:rStyle w:val="lev"/>
                        </w:rPr>
                        <w:t>www.leucate.fr</w:t>
                      </w:r>
                    </w:p>
                  </w:txbxContent>
                </v:textbox>
                <w10:wrap anchorx="margin"/>
              </v:shape>
            </w:pict>
          </mc:Fallback>
        </mc:AlternateContent>
      </w:r>
      <w:r>
        <w:rPr>
          <w:noProof/>
          <w:lang w:eastAsia="fr-FR"/>
        </w:rPr>
        <w:drawing>
          <wp:anchor distT="0" distB="0" distL="114300" distR="114300" simplePos="0" relativeHeight="251658240" behindDoc="1" locked="0" layoutInCell="1" allowOverlap="1">
            <wp:simplePos x="0" y="0"/>
            <wp:positionH relativeFrom="page">
              <wp:posOffset>15875</wp:posOffset>
            </wp:positionH>
            <wp:positionV relativeFrom="paragraph">
              <wp:posOffset>-885379</wp:posOffset>
            </wp:positionV>
            <wp:extent cx="7590790" cy="112623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0790" cy="1126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1E0" w:rsidRDefault="004C01E0"/>
    <w:p w:rsidR="004C01E0" w:rsidRDefault="004C01E0"/>
    <w:p w:rsidR="004C01E0" w:rsidRDefault="004C01E0"/>
    <w:p w:rsidR="004C01E0" w:rsidRDefault="004C01E0"/>
    <w:p w:rsidR="004C01E0" w:rsidRDefault="004C01E0"/>
    <w:p w:rsidR="004C01E0" w:rsidRDefault="004C01E0">
      <w:r>
        <w:rPr>
          <w:noProof/>
          <w:lang w:eastAsia="fr-F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8255</wp:posOffset>
                </wp:positionV>
                <wp:extent cx="5735320" cy="1428750"/>
                <wp:effectExtent l="0" t="0" r="1778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1428750"/>
                        </a:xfrm>
                        <a:prstGeom prst="rect">
                          <a:avLst/>
                        </a:prstGeom>
                        <a:solidFill>
                          <a:srgbClr val="FFFFFF"/>
                        </a:solidFill>
                        <a:ln w="25400">
                          <a:solidFill>
                            <a:srgbClr val="002060"/>
                          </a:solidFill>
                          <a:miter lim="800000"/>
                          <a:headEnd/>
                          <a:tailEnd/>
                        </a:ln>
                      </wps:spPr>
                      <wps:txbx>
                        <w:txbxContent>
                          <w:p w:rsidR="00983F16" w:rsidRPr="00760956" w:rsidRDefault="00983F16" w:rsidP="004C01E0">
                            <w:pPr>
                              <w:jc w:val="center"/>
                              <w:rPr>
                                <w:b/>
                                <w:sz w:val="16"/>
                                <w:szCs w:val="16"/>
                              </w:rPr>
                            </w:pPr>
                          </w:p>
                          <w:p w:rsidR="0073655F" w:rsidRDefault="00983F16" w:rsidP="004C01E0">
                            <w:pPr>
                              <w:jc w:val="center"/>
                              <w:rPr>
                                <w:b/>
                                <w:sz w:val="40"/>
                                <w:szCs w:val="40"/>
                              </w:rPr>
                            </w:pPr>
                            <w:r>
                              <w:rPr>
                                <w:b/>
                                <w:sz w:val="40"/>
                                <w:szCs w:val="40"/>
                              </w:rPr>
                              <w:t xml:space="preserve">DOSSIER </w:t>
                            </w:r>
                            <w:r w:rsidR="0073655F">
                              <w:rPr>
                                <w:b/>
                                <w:sz w:val="40"/>
                                <w:szCs w:val="40"/>
                              </w:rPr>
                              <w:t>D’</w:t>
                            </w:r>
                            <w:r>
                              <w:rPr>
                                <w:b/>
                                <w:sz w:val="40"/>
                                <w:szCs w:val="40"/>
                              </w:rPr>
                              <w:t xml:space="preserve">INSCRIPTION </w:t>
                            </w:r>
                          </w:p>
                          <w:p w:rsidR="00983F16" w:rsidRPr="0073655F" w:rsidRDefault="00983F16" w:rsidP="004C01E0">
                            <w:pPr>
                              <w:jc w:val="center"/>
                              <w:rPr>
                                <w:b/>
                                <w:sz w:val="32"/>
                                <w:szCs w:val="32"/>
                              </w:rPr>
                            </w:pPr>
                            <w:r w:rsidRPr="0073655F">
                              <w:rPr>
                                <w:b/>
                                <w:sz w:val="32"/>
                                <w:szCs w:val="32"/>
                              </w:rPr>
                              <w:t>BREVET NATIONAL DE SECURITE ET DE SAUVETAGE AQUATIQUE</w:t>
                            </w:r>
                          </w:p>
                          <w:p w:rsidR="00983F16" w:rsidRPr="00760956" w:rsidRDefault="00983F16" w:rsidP="004C01E0">
                            <w:pPr>
                              <w:jc w:val="center"/>
                              <w:rPr>
                                <w:b/>
                              </w:rPr>
                            </w:pPr>
                          </w:p>
                          <w:p w:rsidR="00983F16" w:rsidRDefault="00983F16" w:rsidP="004C01E0">
                            <w:pPr>
                              <w:jc w:val="center"/>
                              <w:rPr>
                                <w:b/>
                                <w:sz w:val="32"/>
                                <w:szCs w:val="32"/>
                              </w:rPr>
                            </w:pPr>
                            <w:r>
                              <w:rPr>
                                <w:b/>
                                <w:sz w:val="32"/>
                                <w:szCs w:val="32"/>
                              </w:rPr>
                              <w:t>2023</w:t>
                            </w:r>
                          </w:p>
                          <w:p w:rsidR="00983F16" w:rsidRPr="00760956" w:rsidRDefault="00983F16" w:rsidP="004C01E0">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65pt;width:451.6pt;height:1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" strokecolor="#002060" strokeweight="2pt">
                <v:textbox>
                  <w:txbxContent>
                    <w:p w:rsidR="00983F16" w:rsidRPr="00760956" w:rsidRDefault="00983F16" w:rsidP="004C01E0">
                      <w:pPr>
                        <w:jc w:val="center"/>
                        <w:rPr>
                          <w:b/>
                          <w:sz w:val="16"/>
                          <w:szCs w:val="16"/>
                        </w:rPr>
                      </w:pPr>
                    </w:p>
                    <w:p w:rsidR="0073655F" w:rsidRDefault="00983F16" w:rsidP="004C01E0">
                      <w:pPr>
                        <w:jc w:val="center"/>
                        <w:rPr>
                          <w:b/>
                          <w:sz w:val="40"/>
                          <w:szCs w:val="40"/>
                        </w:rPr>
                      </w:pPr>
                      <w:r>
                        <w:rPr>
                          <w:b/>
                          <w:sz w:val="40"/>
                          <w:szCs w:val="40"/>
                        </w:rPr>
                        <w:t xml:space="preserve">DOSSIER </w:t>
                      </w:r>
                      <w:r w:rsidR="0073655F">
                        <w:rPr>
                          <w:b/>
                          <w:sz w:val="40"/>
                          <w:szCs w:val="40"/>
                        </w:rPr>
                        <w:t>D’</w:t>
                      </w:r>
                      <w:r>
                        <w:rPr>
                          <w:b/>
                          <w:sz w:val="40"/>
                          <w:szCs w:val="40"/>
                        </w:rPr>
                        <w:t xml:space="preserve">INSCRIPTION </w:t>
                      </w:r>
                    </w:p>
                    <w:p w:rsidR="00983F16" w:rsidRPr="0073655F" w:rsidRDefault="00983F16" w:rsidP="004C01E0">
                      <w:pPr>
                        <w:jc w:val="center"/>
                        <w:rPr>
                          <w:b/>
                          <w:sz w:val="32"/>
                          <w:szCs w:val="32"/>
                        </w:rPr>
                      </w:pPr>
                      <w:r w:rsidRPr="0073655F">
                        <w:rPr>
                          <w:b/>
                          <w:sz w:val="32"/>
                          <w:szCs w:val="32"/>
                        </w:rPr>
                        <w:t>BREVET NATIONAL DE SECURITE ET DE SAUVETAGE AQUATIQUE</w:t>
                      </w:r>
                    </w:p>
                    <w:p w:rsidR="00983F16" w:rsidRPr="00760956" w:rsidRDefault="00983F16" w:rsidP="004C01E0">
                      <w:pPr>
                        <w:jc w:val="center"/>
                        <w:rPr>
                          <w:b/>
                        </w:rPr>
                      </w:pPr>
                    </w:p>
                    <w:p w:rsidR="00983F16" w:rsidRDefault="00983F16" w:rsidP="004C01E0">
                      <w:pPr>
                        <w:jc w:val="center"/>
                        <w:rPr>
                          <w:b/>
                          <w:sz w:val="32"/>
                          <w:szCs w:val="32"/>
                        </w:rPr>
                      </w:pPr>
                      <w:r>
                        <w:rPr>
                          <w:b/>
                          <w:sz w:val="32"/>
                          <w:szCs w:val="32"/>
                        </w:rPr>
                        <w:t>2023</w:t>
                      </w:r>
                    </w:p>
                    <w:p w:rsidR="00983F16" w:rsidRPr="00760956" w:rsidRDefault="00983F16" w:rsidP="004C01E0">
                      <w:pPr>
                        <w:jc w:val="center"/>
                        <w:rPr>
                          <w:b/>
                          <w:sz w:val="16"/>
                          <w:szCs w:val="16"/>
                        </w:rPr>
                      </w:pPr>
                    </w:p>
                  </w:txbxContent>
                </v:textbox>
                <w10:wrap anchorx="margin"/>
              </v:rect>
            </w:pict>
          </mc:Fallback>
        </mc:AlternateContent>
      </w:r>
    </w:p>
    <w:p w:rsidR="004C01E0" w:rsidRDefault="004C01E0"/>
    <w:p w:rsidR="004C01E0" w:rsidRDefault="004C01E0"/>
    <w:p w:rsidR="004C01E0" w:rsidRDefault="004C01E0"/>
    <w:p w:rsidR="004C01E0" w:rsidRDefault="004C01E0"/>
    <w:p w:rsidR="004C01E0" w:rsidRDefault="004C01E0"/>
    <w:p w:rsidR="004C01E0" w:rsidRPr="004C01E0" w:rsidRDefault="004C01E0" w:rsidP="00497CBC">
      <w:pPr>
        <w:jc w:val="center"/>
        <w:rPr>
          <w:b/>
          <w:sz w:val="28"/>
          <w:szCs w:val="28"/>
        </w:rPr>
      </w:pPr>
      <w:r w:rsidRPr="004C01E0">
        <w:rPr>
          <w:b/>
          <w:sz w:val="28"/>
          <w:szCs w:val="28"/>
        </w:rPr>
        <w:t>FORMATION INITIALE</w:t>
      </w:r>
    </w:p>
    <w:p w:rsidR="004C01E0" w:rsidRDefault="004C01E0"/>
    <w:p w:rsidR="004C01E0" w:rsidRDefault="004C01E0"/>
    <w:p w:rsidR="004C01E0" w:rsidRDefault="004C01E0" w:rsidP="004C01E0">
      <w:pPr>
        <w:ind w:firstLine="708"/>
        <w:rPr>
          <w:sz w:val="24"/>
          <w:szCs w:val="24"/>
        </w:rPr>
      </w:pPr>
      <w:r>
        <w:rPr>
          <w:noProof/>
          <w:lang w:eastAsia="fr-FR"/>
        </w:rPr>
        <mc:AlternateContent>
          <mc:Choice Requires="wps">
            <w:drawing>
              <wp:anchor distT="0" distB="0" distL="114300" distR="114300" simplePos="0" relativeHeight="251663360" behindDoc="0" locked="0" layoutInCell="1" allowOverlap="1" wp14:anchorId="1BE1AE5E" wp14:editId="3BEB0266">
                <wp:simplePos x="0" y="0"/>
                <wp:positionH relativeFrom="column">
                  <wp:posOffset>209388</wp:posOffset>
                </wp:positionH>
                <wp:positionV relativeFrom="paragraph">
                  <wp:posOffset>28588</wp:posOffset>
                </wp:positionV>
                <wp:extent cx="126460" cy="155643"/>
                <wp:effectExtent l="0" t="0" r="26035" b="15875"/>
                <wp:wrapNone/>
                <wp:docPr id="4" name="Rectangle 4"/>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72855" id="Rectangle 4" o:spid="_x0000_s1026" style="position:absolute;margin-left:16.5pt;margin-top:2.25pt;width:9.95pt;height:1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" filled="f" strokecolor="#41719c" strokeweight="1pt"/>
            </w:pict>
          </mc:Fallback>
        </mc:AlternateContent>
      </w:r>
      <w:r w:rsidR="003F53A3">
        <w:rPr>
          <w:sz w:val="24"/>
          <w:szCs w:val="24"/>
        </w:rPr>
        <w:t xml:space="preserve">Photo d’identité </w:t>
      </w:r>
      <w:r w:rsidRPr="004C01E0">
        <w:rPr>
          <w:sz w:val="24"/>
          <w:szCs w:val="24"/>
        </w:rPr>
        <w:t xml:space="preserve"> </w:t>
      </w:r>
    </w:p>
    <w:p w:rsidR="004C01E0" w:rsidRPr="004C01E0" w:rsidRDefault="004C01E0" w:rsidP="004C01E0">
      <w:pPr>
        <w:ind w:firstLine="708"/>
        <w:rPr>
          <w:sz w:val="24"/>
          <w:szCs w:val="24"/>
        </w:rPr>
      </w:pPr>
    </w:p>
    <w:p w:rsidR="003F53A3" w:rsidRDefault="004C01E0" w:rsidP="004C01E0">
      <w:pPr>
        <w:ind w:firstLine="708"/>
        <w:rPr>
          <w:sz w:val="24"/>
          <w:szCs w:val="24"/>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6350</wp:posOffset>
                </wp:positionV>
                <wp:extent cx="126365" cy="155575"/>
                <wp:effectExtent l="0" t="0" r="26035" b="15875"/>
                <wp:wrapNone/>
                <wp:docPr id="3" name="Rectangle 3"/>
                <wp:cNvGraphicFramePr/>
                <a:graphic xmlns:a="http://schemas.openxmlformats.org/drawingml/2006/main">
                  <a:graphicData uri="http://schemas.microsoft.com/office/word/2010/wordprocessingShape">
                    <wps:wsp>
                      <wps:cNvSpPr/>
                      <wps:spPr>
                        <a:xfrm>
                          <a:off x="0" y="0"/>
                          <a:ext cx="126365" cy="155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785B2" id="Rectangle 3" o:spid="_x0000_s1026" style="position:absolute;margin-left:16.5pt;margin-top:.5pt;width:9.95pt;height:1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" filled="f" strokecolor="#1f4d78 [1604]" strokeweight="1pt"/>
            </w:pict>
          </mc:Fallback>
        </mc:AlternateContent>
      </w:r>
      <w:r w:rsidRPr="004C01E0">
        <w:rPr>
          <w:sz w:val="24"/>
          <w:szCs w:val="24"/>
        </w:rPr>
        <w:t>Copie de la carte d’identité recto / verso</w:t>
      </w:r>
    </w:p>
    <w:p w:rsidR="003F53A3" w:rsidRDefault="003F53A3" w:rsidP="004C01E0">
      <w:pPr>
        <w:ind w:firstLine="708"/>
        <w:rPr>
          <w:sz w:val="24"/>
          <w:szCs w:val="24"/>
        </w:rPr>
      </w:pPr>
      <w:r>
        <w:rPr>
          <w:noProof/>
          <w:lang w:eastAsia="fr-FR"/>
        </w:rPr>
        <mc:AlternateContent>
          <mc:Choice Requires="wps">
            <w:drawing>
              <wp:anchor distT="0" distB="0" distL="114300" distR="114300" simplePos="0" relativeHeight="251683840" behindDoc="0" locked="0" layoutInCell="1" allowOverlap="1" wp14:anchorId="31657B59" wp14:editId="1D39C8FF">
                <wp:simplePos x="0" y="0"/>
                <wp:positionH relativeFrom="column">
                  <wp:posOffset>205105</wp:posOffset>
                </wp:positionH>
                <wp:positionV relativeFrom="paragraph">
                  <wp:posOffset>297180</wp:posOffset>
                </wp:positionV>
                <wp:extent cx="126365" cy="155575"/>
                <wp:effectExtent l="0" t="0" r="26035" b="15875"/>
                <wp:wrapNone/>
                <wp:docPr id="16" name="Rectangle 16"/>
                <wp:cNvGraphicFramePr/>
                <a:graphic xmlns:a="http://schemas.openxmlformats.org/drawingml/2006/main">
                  <a:graphicData uri="http://schemas.microsoft.com/office/word/2010/wordprocessingShape">
                    <wps:wsp>
                      <wps:cNvSpPr/>
                      <wps:spPr>
                        <a:xfrm>
                          <a:off x="0" y="0"/>
                          <a:ext cx="126365" cy="1555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F8D3F" id="Rectangle 16" o:spid="_x0000_s1026" style="position:absolute;margin-left:16.15pt;margin-top:23.4pt;width:9.95pt;height:1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" filled="f" strokecolor="#41719c" strokeweight="1pt"/>
            </w:pict>
          </mc:Fallback>
        </mc:AlternateContent>
      </w:r>
    </w:p>
    <w:p w:rsidR="004C01E0" w:rsidRDefault="003F53A3" w:rsidP="004C01E0">
      <w:pPr>
        <w:ind w:firstLine="708"/>
        <w:rPr>
          <w:sz w:val="24"/>
          <w:szCs w:val="24"/>
        </w:rPr>
      </w:pPr>
      <w:r>
        <w:rPr>
          <w:sz w:val="24"/>
          <w:szCs w:val="24"/>
        </w:rPr>
        <w:t>Copie de la carte vitale</w:t>
      </w:r>
      <w:r w:rsidR="004C01E0" w:rsidRPr="004C01E0">
        <w:rPr>
          <w:sz w:val="24"/>
          <w:szCs w:val="24"/>
        </w:rPr>
        <w:t xml:space="preserve"> </w:t>
      </w:r>
    </w:p>
    <w:p w:rsidR="004C01E0" w:rsidRPr="004C01E0" w:rsidRDefault="004C01E0" w:rsidP="004C01E0">
      <w:pPr>
        <w:ind w:firstLine="708"/>
        <w:rPr>
          <w:sz w:val="24"/>
          <w:szCs w:val="24"/>
        </w:rPr>
      </w:pPr>
    </w:p>
    <w:p w:rsidR="004C01E0" w:rsidRDefault="004C01E0" w:rsidP="004C01E0">
      <w:pPr>
        <w:ind w:firstLine="708"/>
        <w:rPr>
          <w:sz w:val="24"/>
          <w:szCs w:val="24"/>
        </w:rPr>
      </w:pPr>
      <w:r>
        <w:rPr>
          <w:noProof/>
          <w:lang w:eastAsia="fr-FR"/>
        </w:rPr>
        <mc:AlternateContent>
          <mc:Choice Requires="wps">
            <w:drawing>
              <wp:anchor distT="0" distB="0" distL="114300" distR="114300" simplePos="0" relativeHeight="251665408" behindDoc="0" locked="0" layoutInCell="1" allowOverlap="1" wp14:anchorId="1BE1AE5E" wp14:editId="3BEB0266">
                <wp:simplePos x="0" y="0"/>
                <wp:positionH relativeFrom="column">
                  <wp:posOffset>209144</wp:posOffset>
                </wp:positionH>
                <wp:positionV relativeFrom="paragraph">
                  <wp:posOffset>5080</wp:posOffset>
                </wp:positionV>
                <wp:extent cx="126460" cy="155643"/>
                <wp:effectExtent l="0" t="0" r="26035" b="15875"/>
                <wp:wrapNone/>
                <wp:docPr id="5" name="Rectangle 5"/>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D47A1" id="Rectangle 5" o:spid="_x0000_s1026" style="position:absolute;margin-left:16.45pt;margin-top:.4pt;width:9.95pt;height:1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" filled="f" strokecolor="#41719c" strokeweight="1pt"/>
            </w:pict>
          </mc:Fallback>
        </mc:AlternateContent>
      </w:r>
      <w:r w:rsidRPr="004C01E0">
        <w:rPr>
          <w:sz w:val="24"/>
          <w:szCs w:val="24"/>
        </w:rPr>
        <w:t xml:space="preserve">Certificat médical de non contre-indication </w:t>
      </w:r>
      <w:r w:rsidR="003F53A3">
        <w:rPr>
          <w:sz w:val="24"/>
          <w:szCs w:val="24"/>
        </w:rPr>
        <w:t>à la formation</w:t>
      </w:r>
      <w:r w:rsidR="00062255">
        <w:rPr>
          <w:sz w:val="24"/>
          <w:szCs w:val="24"/>
        </w:rPr>
        <w:t xml:space="preserve"> (voir modèle en annexe)</w:t>
      </w:r>
      <w:r w:rsidR="003F53A3">
        <w:rPr>
          <w:sz w:val="24"/>
          <w:szCs w:val="24"/>
        </w:rPr>
        <w:t xml:space="preserve"> </w:t>
      </w:r>
      <w:r w:rsidRPr="004C01E0">
        <w:rPr>
          <w:sz w:val="24"/>
          <w:szCs w:val="24"/>
        </w:rPr>
        <w:t xml:space="preserve"> </w:t>
      </w:r>
    </w:p>
    <w:p w:rsidR="004C01E0" w:rsidRPr="004C01E0" w:rsidRDefault="004C01E0">
      <w:pPr>
        <w:rPr>
          <w:sz w:val="24"/>
          <w:szCs w:val="24"/>
        </w:rPr>
      </w:pPr>
      <w:r>
        <w:rPr>
          <w:noProof/>
          <w:lang w:eastAsia="fr-FR"/>
        </w:rPr>
        <mc:AlternateContent>
          <mc:Choice Requires="wps">
            <w:drawing>
              <wp:anchor distT="0" distB="0" distL="114300" distR="114300" simplePos="0" relativeHeight="251667456" behindDoc="0" locked="0" layoutInCell="1" allowOverlap="1" wp14:anchorId="1BE1AE5E" wp14:editId="3BEB0266">
                <wp:simplePos x="0" y="0"/>
                <wp:positionH relativeFrom="column">
                  <wp:posOffset>209144</wp:posOffset>
                </wp:positionH>
                <wp:positionV relativeFrom="paragraph">
                  <wp:posOffset>296545</wp:posOffset>
                </wp:positionV>
                <wp:extent cx="126460" cy="155643"/>
                <wp:effectExtent l="0" t="0" r="26035" b="15875"/>
                <wp:wrapNone/>
                <wp:docPr id="7" name="Rectangle 7"/>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09771" id="Rectangle 7" o:spid="_x0000_s1026" style="position:absolute;margin-left:16.45pt;margin-top:23.35pt;width:9.95pt;height:1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" filled="f" strokecolor="#41719c" strokeweight="1pt"/>
            </w:pict>
          </mc:Fallback>
        </mc:AlternateContent>
      </w:r>
    </w:p>
    <w:p w:rsidR="004C01E0" w:rsidRPr="004C01E0" w:rsidRDefault="003F53A3" w:rsidP="004C01E0">
      <w:pPr>
        <w:ind w:firstLine="708"/>
        <w:rPr>
          <w:sz w:val="24"/>
          <w:szCs w:val="24"/>
        </w:rPr>
      </w:pPr>
      <w:r>
        <w:rPr>
          <w:sz w:val="24"/>
          <w:szCs w:val="24"/>
        </w:rPr>
        <w:t>RIB</w:t>
      </w:r>
      <w:r w:rsidR="004C01E0" w:rsidRPr="004C01E0">
        <w:rPr>
          <w:sz w:val="24"/>
          <w:szCs w:val="24"/>
        </w:rPr>
        <w:t xml:space="preserve"> </w:t>
      </w:r>
    </w:p>
    <w:p w:rsidR="004C01E0" w:rsidRDefault="004C01E0"/>
    <w:p w:rsidR="004C01E0" w:rsidRPr="001D04E9" w:rsidRDefault="001D04E9">
      <w:pPr>
        <w:rPr>
          <w:sz w:val="24"/>
          <w:szCs w:val="24"/>
        </w:rPr>
      </w:pPr>
      <w:r>
        <w:tab/>
      </w:r>
    </w:p>
    <w:p w:rsidR="004C01E0" w:rsidRDefault="004C01E0"/>
    <w:p w:rsidR="004C01E0" w:rsidRDefault="004C01E0"/>
    <w:p w:rsidR="004C01E0" w:rsidRDefault="004C01E0"/>
    <w:p w:rsidR="004C01E0" w:rsidRDefault="004C01E0"/>
    <w:p w:rsidR="00536522" w:rsidRPr="00D16042" w:rsidRDefault="00536522" w:rsidP="00D16042">
      <w:pPr>
        <w:rPr>
          <w:b/>
          <w:sz w:val="28"/>
          <w:szCs w:val="28"/>
        </w:rPr>
      </w:pPr>
      <w:r w:rsidRPr="00D16042">
        <w:rPr>
          <w:b/>
          <w:sz w:val="28"/>
          <w:szCs w:val="28"/>
        </w:rPr>
        <w:lastRenderedPageBreak/>
        <w:t>TARIFS FORMATION INITIALE BNSSA :</w:t>
      </w:r>
      <w:r w:rsidR="0081560E">
        <w:rPr>
          <w:b/>
          <w:sz w:val="28"/>
          <w:szCs w:val="28"/>
        </w:rPr>
        <w:t xml:space="preserve"> 460 €</w:t>
      </w:r>
      <w:r w:rsidRPr="00D16042">
        <w:rPr>
          <w:b/>
          <w:sz w:val="28"/>
          <w:szCs w:val="28"/>
        </w:rPr>
        <w:t xml:space="preserve"> </w:t>
      </w:r>
    </w:p>
    <w:p w:rsidR="00536522" w:rsidRDefault="00536522" w:rsidP="00536522">
      <w:pPr>
        <w:spacing w:after="0"/>
        <w:rPr>
          <w:sz w:val="24"/>
          <w:szCs w:val="24"/>
        </w:rPr>
      </w:pPr>
      <w:r>
        <w:rPr>
          <w:sz w:val="24"/>
          <w:szCs w:val="24"/>
        </w:rPr>
        <w:t xml:space="preserve">Comprenant : </w:t>
      </w:r>
    </w:p>
    <w:p w:rsidR="00536522" w:rsidRDefault="00536522" w:rsidP="00536522">
      <w:pPr>
        <w:spacing w:after="0"/>
        <w:rPr>
          <w:sz w:val="24"/>
          <w:szCs w:val="24"/>
        </w:rPr>
      </w:pPr>
      <w:r>
        <w:rPr>
          <w:sz w:val="24"/>
          <w:szCs w:val="24"/>
        </w:rPr>
        <w:t>Fo</w:t>
      </w:r>
      <w:r w:rsidR="00C9756D">
        <w:rPr>
          <w:sz w:val="24"/>
          <w:szCs w:val="24"/>
        </w:rPr>
        <w:t>rmation Initiale PSE 1 (35h), ré</w:t>
      </w:r>
      <w:r>
        <w:rPr>
          <w:sz w:val="24"/>
          <w:szCs w:val="24"/>
        </w:rPr>
        <w:t>glementation (10h) et examen : 280 €</w:t>
      </w:r>
    </w:p>
    <w:p w:rsidR="00536522" w:rsidRDefault="00536522" w:rsidP="00536522">
      <w:pPr>
        <w:spacing w:after="0"/>
        <w:rPr>
          <w:sz w:val="24"/>
          <w:szCs w:val="24"/>
        </w:rPr>
      </w:pPr>
      <w:r>
        <w:rPr>
          <w:sz w:val="24"/>
          <w:szCs w:val="24"/>
        </w:rPr>
        <w:t>Stage</w:t>
      </w:r>
      <w:r w:rsidR="0081560E">
        <w:rPr>
          <w:sz w:val="24"/>
          <w:szCs w:val="24"/>
        </w:rPr>
        <w:t>(s)</w:t>
      </w:r>
      <w:r>
        <w:rPr>
          <w:sz w:val="24"/>
          <w:szCs w:val="24"/>
        </w:rPr>
        <w:t xml:space="preserve"> et entraînements à la piscine de Leucate : 180 €</w:t>
      </w:r>
    </w:p>
    <w:p w:rsidR="00536522" w:rsidRDefault="00536522" w:rsidP="00536522">
      <w:pPr>
        <w:spacing w:after="0"/>
        <w:rPr>
          <w:sz w:val="24"/>
          <w:szCs w:val="24"/>
        </w:rPr>
      </w:pPr>
    </w:p>
    <w:p w:rsidR="00536522" w:rsidRDefault="00536522" w:rsidP="00536522">
      <w:pPr>
        <w:jc w:val="both"/>
        <w:rPr>
          <w:sz w:val="24"/>
          <w:szCs w:val="24"/>
        </w:rPr>
      </w:pPr>
      <w:r>
        <w:rPr>
          <w:sz w:val="24"/>
          <w:szCs w:val="24"/>
        </w:rPr>
        <w:t xml:space="preserve">Cette formation est dispensée gratuitement si le stagiaire s’engage en contrepartie à assurer la surveillance des plages de la commune </w:t>
      </w:r>
      <w:r w:rsidR="00D804D5">
        <w:rPr>
          <w:sz w:val="24"/>
          <w:szCs w:val="24"/>
        </w:rPr>
        <w:t xml:space="preserve">pour le compte du SDIS de l’Aude </w:t>
      </w:r>
      <w:r>
        <w:rPr>
          <w:sz w:val="24"/>
          <w:szCs w:val="24"/>
        </w:rPr>
        <w:t xml:space="preserve">pendant une durée de 2 mois </w:t>
      </w:r>
      <w:r w:rsidR="0081560E">
        <w:rPr>
          <w:sz w:val="24"/>
          <w:szCs w:val="24"/>
        </w:rPr>
        <w:t xml:space="preserve">(60 jours effectifs) </w:t>
      </w:r>
      <w:r>
        <w:rPr>
          <w:sz w:val="24"/>
          <w:szCs w:val="24"/>
        </w:rPr>
        <w:t>pour la saison estivale 202</w:t>
      </w:r>
      <w:r w:rsidR="0081560E">
        <w:rPr>
          <w:sz w:val="24"/>
          <w:szCs w:val="24"/>
        </w:rPr>
        <w:t>4</w:t>
      </w:r>
      <w:r>
        <w:rPr>
          <w:sz w:val="24"/>
          <w:szCs w:val="24"/>
        </w:rPr>
        <w:t xml:space="preserve">. Elle est facturée à 50% si le stagiaire n’assure qu’un seul mois </w:t>
      </w:r>
      <w:r w:rsidR="0081560E">
        <w:rPr>
          <w:sz w:val="24"/>
          <w:szCs w:val="24"/>
        </w:rPr>
        <w:t xml:space="preserve">(31 jours effectifs) </w:t>
      </w:r>
      <w:r w:rsidR="00D804D5">
        <w:rPr>
          <w:sz w:val="24"/>
          <w:szCs w:val="24"/>
        </w:rPr>
        <w:t>sur la saison 202</w:t>
      </w:r>
      <w:r w:rsidR="0081560E">
        <w:rPr>
          <w:sz w:val="24"/>
          <w:szCs w:val="24"/>
        </w:rPr>
        <w:t>4</w:t>
      </w:r>
      <w:r w:rsidR="00D804D5">
        <w:rPr>
          <w:sz w:val="24"/>
          <w:szCs w:val="24"/>
        </w:rPr>
        <w:t xml:space="preserve"> </w:t>
      </w:r>
      <w:r>
        <w:rPr>
          <w:sz w:val="24"/>
          <w:szCs w:val="24"/>
        </w:rPr>
        <w:t>et en totalité à défaut.</w:t>
      </w:r>
    </w:p>
    <w:p w:rsidR="00D317E7" w:rsidRDefault="00D317E7" w:rsidP="00D317E7">
      <w:pPr>
        <w:jc w:val="both"/>
      </w:pPr>
      <w:r>
        <w:t>Le candidat est préalablement soumis à un test aquatique afin de s’assurer des prérequis minimum pour le suivi de la formation.</w:t>
      </w:r>
    </w:p>
    <w:p w:rsidR="00D16042" w:rsidRPr="00656BE2" w:rsidRDefault="00D16042" w:rsidP="00D16042">
      <w:pPr>
        <w:rPr>
          <w:b/>
          <w:sz w:val="28"/>
          <w:szCs w:val="28"/>
        </w:rPr>
      </w:pPr>
      <w:r>
        <w:rPr>
          <w:b/>
          <w:sz w:val="28"/>
          <w:szCs w:val="28"/>
        </w:rPr>
        <w:t>MATERIEL OBLIGATOIRE DES L’ENTREE EN FORMATION</w:t>
      </w:r>
    </w:p>
    <w:p w:rsidR="00D16042" w:rsidRPr="00D16042" w:rsidRDefault="00D16042" w:rsidP="00D16042">
      <w:pPr>
        <w:jc w:val="both"/>
        <w:rPr>
          <w:sz w:val="24"/>
          <w:szCs w:val="24"/>
        </w:rPr>
      </w:pPr>
      <w:r w:rsidRPr="00D16042">
        <w:rPr>
          <w:b/>
          <w:sz w:val="24"/>
          <w:szCs w:val="24"/>
        </w:rPr>
        <w:t>Eau plate (piscine)</w:t>
      </w:r>
      <w:r w:rsidRPr="00D16042">
        <w:rPr>
          <w:sz w:val="24"/>
          <w:szCs w:val="24"/>
        </w:rPr>
        <w:t> : maillot de bain (short interdit), lunettes de piscine, serviette de bain, bouteille d’eau, palmes piscine BNSSA, t</w:t>
      </w:r>
      <w:r>
        <w:rPr>
          <w:sz w:val="24"/>
          <w:szCs w:val="24"/>
        </w:rPr>
        <w:t>uba.</w:t>
      </w:r>
    </w:p>
    <w:p w:rsidR="00D16042" w:rsidRDefault="00D16042" w:rsidP="00D16042"/>
    <w:p w:rsidR="004C01E0" w:rsidRPr="00D16042" w:rsidRDefault="00536522" w:rsidP="00D16042">
      <w:pPr>
        <w:rPr>
          <w:b/>
          <w:sz w:val="28"/>
          <w:szCs w:val="28"/>
        </w:rPr>
      </w:pPr>
      <w:r w:rsidRPr="00D16042">
        <w:rPr>
          <w:b/>
          <w:sz w:val="28"/>
          <w:szCs w:val="28"/>
        </w:rPr>
        <w:t>IDENTITE DU STAGIAIRE</w:t>
      </w:r>
    </w:p>
    <w:p w:rsidR="00715A18" w:rsidRDefault="00715A18" w:rsidP="00D16042">
      <w:pPr>
        <w:jc w:val="both"/>
        <w:rPr>
          <w:sz w:val="24"/>
          <w:szCs w:val="24"/>
        </w:rPr>
      </w:pPr>
      <w:r>
        <w:rPr>
          <w:sz w:val="24"/>
          <w:szCs w:val="24"/>
        </w:rPr>
        <w:t>Nom : …………………………………………………………</w:t>
      </w:r>
      <w:r w:rsidR="00536522">
        <w:rPr>
          <w:sz w:val="24"/>
          <w:szCs w:val="24"/>
        </w:rPr>
        <w:t>Pré</w:t>
      </w:r>
      <w:r w:rsidR="004C01E0" w:rsidRPr="00715A18">
        <w:rPr>
          <w:sz w:val="24"/>
          <w:szCs w:val="24"/>
        </w:rPr>
        <w:t>nom :</w:t>
      </w:r>
      <w:r>
        <w:rPr>
          <w:sz w:val="24"/>
          <w:szCs w:val="24"/>
        </w:rPr>
        <w:t xml:space="preserve"> …………………………………………</w:t>
      </w:r>
      <w:r w:rsidR="00536522">
        <w:rPr>
          <w:sz w:val="24"/>
          <w:szCs w:val="24"/>
        </w:rPr>
        <w:t>……</w:t>
      </w:r>
      <w:r>
        <w:rPr>
          <w:sz w:val="24"/>
          <w:szCs w:val="24"/>
        </w:rPr>
        <w:t>…………..</w:t>
      </w:r>
    </w:p>
    <w:p w:rsidR="00715A18" w:rsidRDefault="00A72171" w:rsidP="00D16042">
      <w:pPr>
        <w:jc w:val="both"/>
        <w:rPr>
          <w:sz w:val="24"/>
          <w:szCs w:val="24"/>
        </w:rPr>
      </w:pPr>
      <w:r>
        <w:rPr>
          <w:noProof/>
          <w:lang w:eastAsia="fr-FR"/>
        </w:rPr>
        <mc:AlternateContent>
          <mc:Choice Requires="wps">
            <w:drawing>
              <wp:anchor distT="0" distB="0" distL="114300" distR="114300" simplePos="0" relativeHeight="251671552" behindDoc="0" locked="0" layoutInCell="1" allowOverlap="1" wp14:anchorId="6D87770A" wp14:editId="00EEBA2A">
                <wp:simplePos x="0" y="0"/>
                <wp:positionH relativeFrom="column">
                  <wp:posOffset>45490</wp:posOffset>
                </wp:positionH>
                <wp:positionV relativeFrom="paragraph">
                  <wp:posOffset>24968</wp:posOffset>
                </wp:positionV>
                <wp:extent cx="126460" cy="155643"/>
                <wp:effectExtent l="0" t="0" r="26035" b="15875"/>
                <wp:wrapNone/>
                <wp:docPr id="9" name="Rectangle 9"/>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A87E1" id="Rectangle 9" o:spid="_x0000_s1026" style="position:absolute;margin-left:3.6pt;margin-top:1.95pt;width:9.95pt;height:1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" filled="f" strokecolor="#41719c" strokeweight="1pt"/>
            </w:pict>
          </mc:Fallback>
        </mc:AlternateContent>
      </w:r>
      <w:r w:rsidR="00715A18">
        <w:rPr>
          <w:noProof/>
          <w:lang w:eastAsia="fr-FR"/>
        </w:rPr>
        <mc:AlternateContent>
          <mc:Choice Requires="wps">
            <w:drawing>
              <wp:anchor distT="0" distB="0" distL="114300" distR="114300" simplePos="0" relativeHeight="251669504" behindDoc="0" locked="0" layoutInCell="1" allowOverlap="1" wp14:anchorId="6D87770A" wp14:editId="00EEBA2A">
                <wp:simplePos x="0" y="0"/>
                <wp:positionH relativeFrom="column">
                  <wp:posOffset>2723285</wp:posOffset>
                </wp:positionH>
                <wp:positionV relativeFrom="paragraph">
                  <wp:posOffset>8890</wp:posOffset>
                </wp:positionV>
                <wp:extent cx="126460" cy="155643"/>
                <wp:effectExtent l="0" t="0" r="26035" b="15875"/>
                <wp:wrapNone/>
                <wp:docPr id="8" name="Rectangle 8"/>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2EA1D" id="Rectangle 8" o:spid="_x0000_s1026" style="position:absolute;margin-left:214.45pt;margin-top:.7pt;width:9.95pt;height:1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" filled="f" strokecolor="#41719c" strokeweight="1pt"/>
            </w:pict>
          </mc:Fallback>
        </mc:AlternateContent>
      </w:r>
      <w:r w:rsidR="00715A18">
        <w:rPr>
          <w:sz w:val="24"/>
          <w:szCs w:val="24"/>
        </w:rPr>
        <w:tab/>
        <w:t>Homme</w:t>
      </w:r>
      <w:r w:rsidR="00715A18">
        <w:rPr>
          <w:sz w:val="24"/>
          <w:szCs w:val="24"/>
        </w:rPr>
        <w:tab/>
      </w:r>
      <w:r w:rsidR="00715A18">
        <w:rPr>
          <w:sz w:val="24"/>
          <w:szCs w:val="24"/>
        </w:rPr>
        <w:tab/>
      </w:r>
      <w:r w:rsidR="00715A18">
        <w:rPr>
          <w:sz w:val="24"/>
          <w:szCs w:val="24"/>
        </w:rPr>
        <w:tab/>
      </w:r>
      <w:r w:rsidR="00715A18">
        <w:rPr>
          <w:sz w:val="24"/>
          <w:szCs w:val="24"/>
        </w:rPr>
        <w:tab/>
      </w:r>
      <w:r w:rsidR="00715A18">
        <w:rPr>
          <w:sz w:val="24"/>
          <w:szCs w:val="24"/>
        </w:rPr>
        <w:tab/>
        <w:t>Femme</w:t>
      </w:r>
    </w:p>
    <w:p w:rsidR="00715A18" w:rsidRDefault="004C01E0" w:rsidP="00D16042">
      <w:pPr>
        <w:jc w:val="both"/>
        <w:rPr>
          <w:sz w:val="24"/>
          <w:szCs w:val="24"/>
        </w:rPr>
      </w:pPr>
      <w:r w:rsidRPr="00715A18">
        <w:rPr>
          <w:sz w:val="24"/>
          <w:szCs w:val="24"/>
        </w:rPr>
        <w:t>Date de naissance :</w:t>
      </w:r>
      <w:r w:rsidR="00536522">
        <w:rPr>
          <w:sz w:val="24"/>
          <w:szCs w:val="24"/>
        </w:rPr>
        <w:t xml:space="preserve"> …………………………………….</w:t>
      </w:r>
      <w:r w:rsidRPr="00715A18">
        <w:rPr>
          <w:sz w:val="24"/>
          <w:szCs w:val="24"/>
        </w:rPr>
        <w:t xml:space="preserve">Lieu de naissance : </w:t>
      </w:r>
      <w:r w:rsidR="003F53A3">
        <w:rPr>
          <w:sz w:val="24"/>
          <w:szCs w:val="24"/>
        </w:rPr>
        <w:t>………………………………………….</w:t>
      </w:r>
    </w:p>
    <w:p w:rsidR="00715A18" w:rsidRDefault="004C01E0" w:rsidP="00D16042">
      <w:pPr>
        <w:jc w:val="both"/>
        <w:rPr>
          <w:sz w:val="24"/>
          <w:szCs w:val="24"/>
        </w:rPr>
      </w:pPr>
      <w:r w:rsidRPr="00715A18">
        <w:rPr>
          <w:sz w:val="24"/>
          <w:szCs w:val="24"/>
        </w:rPr>
        <w:t>Département de naissance :</w:t>
      </w:r>
      <w:r w:rsidR="00715A18">
        <w:rPr>
          <w:sz w:val="24"/>
          <w:szCs w:val="24"/>
        </w:rPr>
        <w:t xml:space="preserve"> ………………………</w:t>
      </w:r>
      <w:r w:rsidR="00536522">
        <w:rPr>
          <w:sz w:val="24"/>
          <w:szCs w:val="24"/>
        </w:rPr>
        <w:t>.</w:t>
      </w:r>
      <w:r w:rsidRPr="00715A18">
        <w:rPr>
          <w:sz w:val="24"/>
          <w:szCs w:val="24"/>
        </w:rPr>
        <w:t xml:space="preserve">Nationalité : </w:t>
      </w:r>
      <w:r w:rsidR="00715A18">
        <w:rPr>
          <w:sz w:val="24"/>
          <w:szCs w:val="24"/>
        </w:rPr>
        <w:t>……………………………………………………</w:t>
      </w:r>
    </w:p>
    <w:p w:rsidR="00715A18" w:rsidRDefault="004C01E0" w:rsidP="00D16042">
      <w:pPr>
        <w:jc w:val="both"/>
        <w:rPr>
          <w:sz w:val="24"/>
          <w:szCs w:val="24"/>
        </w:rPr>
      </w:pPr>
      <w:r w:rsidRPr="00715A18">
        <w:rPr>
          <w:sz w:val="24"/>
          <w:szCs w:val="24"/>
        </w:rPr>
        <w:t>Adresse</w:t>
      </w:r>
      <w:r w:rsidR="00D16042">
        <w:rPr>
          <w:sz w:val="24"/>
          <w:szCs w:val="24"/>
        </w:rPr>
        <w:t xml:space="preserve"> : </w:t>
      </w:r>
      <w:r w:rsidR="00715A18">
        <w:rPr>
          <w:sz w:val="24"/>
          <w:szCs w:val="24"/>
        </w:rPr>
        <w:t>……………………………………………………………………………………………………………………………………</w:t>
      </w:r>
      <w:r w:rsidR="00536522">
        <w:rPr>
          <w:sz w:val="24"/>
          <w:szCs w:val="24"/>
        </w:rPr>
        <w:t>...</w:t>
      </w:r>
      <w:r w:rsidR="00715A18">
        <w:rPr>
          <w:sz w:val="24"/>
          <w:szCs w:val="24"/>
        </w:rPr>
        <w:t>…………………………………………………………………………………………………………………………………</w:t>
      </w:r>
      <w:r w:rsidR="00536522">
        <w:rPr>
          <w:sz w:val="24"/>
          <w:szCs w:val="24"/>
        </w:rPr>
        <w:t>...</w:t>
      </w:r>
      <w:r w:rsidR="00715A18">
        <w:rPr>
          <w:sz w:val="24"/>
          <w:szCs w:val="24"/>
        </w:rPr>
        <w:t>………………</w:t>
      </w:r>
      <w:r w:rsidR="003F53A3">
        <w:rPr>
          <w:sz w:val="24"/>
          <w:szCs w:val="24"/>
        </w:rPr>
        <w:t>…</w:t>
      </w:r>
    </w:p>
    <w:p w:rsidR="00715A18" w:rsidRDefault="004C01E0" w:rsidP="00D16042">
      <w:pPr>
        <w:jc w:val="both"/>
        <w:rPr>
          <w:sz w:val="24"/>
          <w:szCs w:val="24"/>
        </w:rPr>
      </w:pPr>
      <w:r w:rsidRPr="00715A18">
        <w:rPr>
          <w:sz w:val="24"/>
          <w:szCs w:val="24"/>
        </w:rPr>
        <w:t xml:space="preserve">Code postal : </w:t>
      </w:r>
      <w:r w:rsidR="00715A18">
        <w:rPr>
          <w:sz w:val="24"/>
          <w:szCs w:val="24"/>
        </w:rPr>
        <w:t>……………………………………</w:t>
      </w:r>
      <w:r w:rsidR="00536522">
        <w:rPr>
          <w:sz w:val="24"/>
          <w:szCs w:val="24"/>
        </w:rPr>
        <w:t>V</w:t>
      </w:r>
      <w:r w:rsidRPr="00715A18">
        <w:rPr>
          <w:sz w:val="24"/>
          <w:szCs w:val="24"/>
        </w:rPr>
        <w:t xml:space="preserve">ille : </w:t>
      </w:r>
      <w:r w:rsidR="00536522">
        <w:rPr>
          <w:sz w:val="24"/>
          <w:szCs w:val="24"/>
        </w:rPr>
        <w:t>….</w:t>
      </w:r>
      <w:r w:rsidR="00715A18">
        <w:rPr>
          <w:sz w:val="24"/>
          <w:szCs w:val="24"/>
        </w:rPr>
        <w:t>………………………………………………………………………..</w:t>
      </w:r>
    </w:p>
    <w:p w:rsidR="00715A18" w:rsidRDefault="004C01E0" w:rsidP="00D16042">
      <w:pPr>
        <w:jc w:val="both"/>
        <w:rPr>
          <w:sz w:val="24"/>
          <w:szCs w:val="24"/>
        </w:rPr>
      </w:pPr>
      <w:r w:rsidRPr="00715A18">
        <w:rPr>
          <w:sz w:val="24"/>
          <w:szCs w:val="24"/>
        </w:rPr>
        <w:t xml:space="preserve">E-mail : </w:t>
      </w:r>
      <w:r w:rsidR="00715A18">
        <w:rPr>
          <w:sz w:val="24"/>
          <w:szCs w:val="24"/>
        </w:rPr>
        <w:t>……………………………………………………………….@.................................................................</w:t>
      </w:r>
    </w:p>
    <w:p w:rsidR="00715A18" w:rsidRDefault="004C01E0" w:rsidP="00D16042">
      <w:pPr>
        <w:jc w:val="both"/>
        <w:rPr>
          <w:sz w:val="24"/>
          <w:szCs w:val="24"/>
        </w:rPr>
      </w:pPr>
      <w:r w:rsidRPr="00715A18">
        <w:rPr>
          <w:sz w:val="24"/>
          <w:szCs w:val="24"/>
        </w:rPr>
        <w:t>Tel. Portable :</w:t>
      </w:r>
      <w:r w:rsidR="00715A18">
        <w:rPr>
          <w:sz w:val="24"/>
          <w:szCs w:val="24"/>
        </w:rPr>
        <w:t xml:space="preserve"> …………………………………</w:t>
      </w:r>
      <w:r w:rsidR="00536522">
        <w:rPr>
          <w:sz w:val="24"/>
          <w:szCs w:val="24"/>
        </w:rPr>
        <w:t>T</w:t>
      </w:r>
      <w:r w:rsidRPr="00715A18">
        <w:rPr>
          <w:sz w:val="24"/>
          <w:szCs w:val="24"/>
        </w:rPr>
        <w:t xml:space="preserve">el. Fixe : </w:t>
      </w:r>
      <w:r w:rsidR="00715A18">
        <w:rPr>
          <w:sz w:val="24"/>
          <w:szCs w:val="24"/>
        </w:rPr>
        <w:t>…………………………………………</w:t>
      </w:r>
      <w:r w:rsidR="00536522">
        <w:rPr>
          <w:sz w:val="24"/>
          <w:szCs w:val="24"/>
        </w:rPr>
        <w:t>…………….</w:t>
      </w:r>
      <w:r w:rsidR="00715A18">
        <w:rPr>
          <w:sz w:val="24"/>
          <w:szCs w:val="24"/>
        </w:rPr>
        <w:t>……………</w:t>
      </w:r>
      <w:r w:rsidR="003F53A3">
        <w:rPr>
          <w:sz w:val="24"/>
          <w:szCs w:val="24"/>
        </w:rPr>
        <w:t>.</w:t>
      </w:r>
    </w:p>
    <w:p w:rsidR="00715A18" w:rsidRDefault="003F53A3" w:rsidP="00D16042">
      <w:pPr>
        <w:jc w:val="both"/>
        <w:rPr>
          <w:sz w:val="24"/>
          <w:szCs w:val="24"/>
        </w:rPr>
      </w:pPr>
      <w:r>
        <w:rPr>
          <w:sz w:val="24"/>
          <w:szCs w:val="24"/>
        </w:rPr>
        <w:t>Statut / situation professionnelle</w:t>
      </w:r>
      <w:r w:rsidR="004C01E0" w:rsidRPr="00715A18">
        <w:rPr>
          <w:sz w:val="24"/>
          <w:szCs w:val="24"/>
        </w:rPr>
        <w:t xml:space="preserve"> : </w:t>
      </w:r>
      <w:r w:rsidR="00715A18">
        <w:rPr>
          <w:sz w:val="24"/>
          <w:szCs w:val="24"/>
        </w:rPr>
        <w:t>…………………………………………</w:t>
      </w:r>
      <w:r>
        <w:rPr>
          <w:sz w:val="24"/>
          <w:szCs w:val="24"/>
        </w:rPr>
        <w:t>………………………………………………</w:t>
      </w:r>
    </w:p>
    <w:p w:rsidR="00194B9B" w:rsidRDefault="00497CBC" w:rsidP="00D16042">
      <w:pPr>
        <w:jc w:val="both"/>
        <w:rPr>
          <w:sz w:val="24"/>
          <w:szCs w:val="24"/>
        </w:rPr>
      </w:pPr>
      <w:r>
        <w:rPr>
          <w:sz w:val="24"/>
          <w:szCs w:val="24"/>
        </w:rPr>
        <w:t>Avez-</w:t>
      </w:r>
      <w:r w:rsidR="004C01E0" w:rsidRPr="00715A18">
        <w:rPr>
          <w:sz w:val="24"/>
          <w:szCs w:val="24"/>
        </w:rPr>
        <w:t>vous des problèmes de santé et/ou des antécédents médicaux ?</w:t>
      </w:r>
      <w:r w:rsidR="00194B9B">
        <w:rPr>
          <w:sz w:val="24"/>
          <w:szCs w:val="24"/>
        </w:rPr>
        <w:t> ………………………</w:t>
      </w:r>
      <w:r w:rsidR="003F53A3">
        <w:rPr>
          <w:sz w:val="24"/>
          <w:szCs w:val="24"/>
        </w:rPr>
        <w:t>……...</w:t>
      </w:r>
      <w:r w:rsidR="00194B9B">
        <w:rPr>
          <w:sz w:val="24"/>
          <w:szCs w:val="24"/>
        </w:rPr>
        <w:t>….</w:t>
      </w:r>
    </w:p>
    <w:p w:rsidR="00194B9B" w:rsidRDefault="00497CBC" w:rsidP="00D16042">
      <w:pPr>
        <w:rPr>
          <w:sz w:val="24"/>
          <w:szCs w:val="24"/>
        </w:rPr>
      </w:pPr>
      <w:r>
        <w:rPr>
          <w:sz w:val="24"/>
          <w:szCs w:val="24"/>
        </w:rPr>
        <w:t>Si oui, avez-</w:t>
      </w:r>
      <w:r w:rsidR="004C01E0" w:rsidRPr="00715A18">
        <w:rPr>
          <w:sz w:val="24"/>
          <w:szCs w:val="24"/>
        </w:rPr>
        <w:t xml:space="preserve">vous des besoins </w:t>
      </w:r>
      <w:r w:rsidR="003F53A3">
        <w:rPr>
          <w:sz w:val="24"/>
          <w:szCs w:val="24"/>
        </w:rPr>
        <w:t xml:space="preserve">spécifiques </w:t>
      </w:r>
      <w:r w:rsidR="004C01E0" w:rsidRPr="00715A18">
        <w:rPr>
          <w:sz w:val="24"/>
          <w:szCs w:val="24"/>
        </w:rPr>
        <w:t xml:space="preserve">? </w:t>
      </w:r>
      <w:r w:rsidR="00194B9B">
        <w:rPr>
          <w:sz w:val="24"/>
          <w:szCs w:val="24"/>
        </w:rPr>
        <w:t>………………………………………………………………………………………………………………………………………………..</w:t>
      </w:r>
    </w:p>
    <w:p w:rsidR="00194B9B" w:rsidRDefault="00497CBC" w:rsidP="00D16042">
      <w:pPr>
        <w:jc w:val="both"/>
        <w:rPr>
          <w:sz w:val="24"/>
          <w:szCs w:val="24"/>
        </w:rPr>
      </w:pPr>
      <w:r>
        <w:rPr>
          <w:sz w:val="24"/>
          <w:szCs w:val="24"/>
        </w:rPr>
        <w:t>Présentez-</w:t>
      </w:r>
      <w:r w:rsidR="004C01E0" w:rsidRPr="00715A18">
        <w:rPr>
          <w:sz w:val="24"/>
          <w:szCs w:val="24"/>
        </w:rPr>
        <w:t xml:space="preserve">vous un handicap (moteur, psychique, visuel, auditif…)? </w:t>
      </w:r>
      <w:r w:rsidR="00194B9B">
        <w:rPr>
          <w:sz w:val="24"/>
          <w:szCs w:val="24"/>
        </w:rPr>
        <w:t>…………………………</w:t>
      </w:r>
      <w:r w:rsidR="003F53A3">
        <w:rPr>
          <w:sz w:val="24"/>
          <w:szCs w:val="24"/>
        </w:rPr>
        <w:t>………</w:t>
      </w:r>
      <w:r w:rsidR="00194B9B">
        <w:rPr>
          <w:sz w:val="24"/>
          <w:szCs w:val="24"/>
        </w:rPr>
        <w:t>…….</w:t>
      </w:r>
    </w:p>
    <w:p w:rsidR="00194B9B" w:rsidRDefault="00497CBC" w:rsidP="00D16042">
      <w:pPr>
        <w:jc w:val="both"/>
        <w:rPr>
          <w:sz w:val="24"/>
          <w:szCs w:val="24"/>
        </w:rPr>
      </w:pPr>
      <w:r>
        <w:rPr>
          <w:sz w:val="24"/>
          <w:szCs w:val="24"/>
        </w:rPr>
        <w:t>Si oui, avez-</w:t>
      </w:r>
      <w:r w:rsidR="004C01E0" w:rsidRPr="00715A18">
        <w:rPr>
          <w:sz w:val="24"/>
          <w:szCs w:val="24"/>
        </w:rPr>
        <w:t xml:space="preserve">vous des besoins </w:t>
      </w:r>
      <w:r w:rsidR="003F53A3">
        <w:rPr>
          <w:sz w:val="24"/>
          <w:szCs w:val="24"/>
        </w:rPr>
        <w:t xml:space="preserve">spécifiques </w:t>
      </w:r>
      <w:r w:rsidR="004C01E0" w:rsidRPr="00715A18">
        <w:rPr>
          <w:sz w:val="24"/>
          <w:szCs w:val="24"/>
        </w:rPr>
        <w:t xml:space="preserve">? </w:t>
      </w:r>
    </w:p>
    <w:p w:rsidR="00194B9B" w:rsidRDefault="00194B9B" w:rsidP="00D16042">
      <w:pPr>
        <w:jc w:val="both"/>
        <w:rPr>
          <w:sz w:val="24"/>
          <w:szCs w:val="24"/>
        </w:rPr>
      </w:pPr>
      <w:r>
        <w:rPr>
          <w:sz w:val="24"/>
          <w:szCs w:val="24"/>
        </w:rPr>
        <w:t>………………………………………………………………………………………………………………………………………………..</w:t>
      </w:r>
    </w:p>
    <w:p w:rsidR="00194B9B" w:rsidRPr="00045411" w:rsidRDefault="004C01E0" w:rsidP="00045411">
      <w:pPr>
        <w:rPr>
          <w:b/>
          <w:sz w:val="28"/>
          <w:szCs w:val="28"/>
        </w:rPr>
      </w:pPr>
      <w:r w:rsidRPr="00045411">
        <w:rPr>
          <w:b/>
          <w:sz w:val="28"/>
          <w:szCs w:val="28"/>
          <w:u w:val="single"/>
        </w:rPr>
        <w:t>S</w:t>
      </w:r>
      <w:r w:rsidR="00536522" w:rsidRPr="00045411">
        <w:rPr>
          <w:b/>
          <w:sz w:val="28"/>
          <w:szCs w:val="28"/>
          <w:u w:val="single"/>
        </w:rPr>
        <w:t>I STAGIAIRE MINEUR</w:t>
      </w:r>
      <w:r w:rsidR="00045411">
        <w:rPr>
          <w:b/>
          <w:sz w:val="28"/>
          <w:szCs w:val="28"/>
          <w:u w:val="single"/>
        </w:rPr>
        <w:t xml:space="preserve"> : </w:t>
      </w:r>
      <w:r w:rsidR="00194B9B" w:rsidRPr="00045411">
        <w:rPr>
          <w:b/>
          <w:sz w:val="28"/>
          <w:szCs w:val="28"/>
        </w:rPr>
        <w:t>contact</w:t>
      </w:r>
      <w:r w:rsidR="003F53A3" w:rsidRPr="00045411">
        <w:rPr>
          <w:b/>
          <w:sz w:val="28"/>
          <w:szCs w:val="28"/>
        </w:rPr>
        <w:t>s</w:t>
      </w:r>
      <w:r w:rsidR="00194B9B" w:rsidRPr="00045411">
        <w:rPr>
          <w:b/>
          <w:sz w:val="28"/>
          <w:szCs w:val="28"/>
        </w:rPr>
        <w:t xml:space="preserve"> en cas d’urgence</w:t>
      </w:r>
      <w:r w:rsidR="00536522" w:rsidRPr="00045411">
        <w:rPr>
          <w:b/>
          <w:sz w:val="28"/>
          <w:szCs w:val="28"/>
        </w:rPr>
        <w:t xml:space="preserve"> et autorisation</w:t>
      </w:r>
      <w:r w:rsidR="00045411">
        <w:rPr>
          <w:b/>
          <w:sz w:val="28"/>
          <w:szCs w:val="28"/>
        </w:rPr>
        <w:t>s</w:t>
      </w:r>
      <w:r w:rsidR="00536522" w:rsidRPr="00045411">
        <w:rPr>
          <w:b/>
          <w:sz w:val="28"/>
          <w:szCs w:val="28"/>
        </w:rPr>
        <w:t xml:space="preserve"> parentale</w:t>
      </w:r>
      <w:r w:rsidR="00045411">
        <w:rPr>
          <w:b/>
          <w:sz w:val="28"/>
          <w:szCs w:val="28"/>
        </w:rPr>
        <w:t>s</w:t>
      </w:r>
    </w:p>
    <w:p w:rsidR="005814E2" w:rsidRDefault="005814E2" w:rsidP="00194B9B">
      <w:pPr>
        <w:jc w:val="center"/>
        <w:rPr>
          <w:b/>
          <w:sz w:val="24"/>
          <w:szCs w:val="24"/>
        </w:rPr>
      </w:pPr>
    </w:p>
    <w:p w:rsidR="00194B9B" w:rsidRPr="00045411" w:rsidRDefault="004C01E0" w:rsidP="00194B9B">
      <w:pPr>
        <w:jc w:val="center"/>
        <w:rPr>
          <w:b/>
          <w:sz w:val="24"/>
          <w:szCs w:val="24"/>
        </w:rPr>
      </w:pPr>
      <w:r w:rsidRPr="00045411">
        <w:rPr>
          <w:b/>
          <w:sz w:val="24"/>
          <w:szCs w:val="24"/>
        </w:rPr>
        <w:t xml:space="preserve">Père </w:t>
      </w:r>
      <w:r w:rsidR="00194B9B" w:rsidRPr="00045411">
        <w:rPr>
          <w:b/>
          <w:sz w:val="24"/>
          <w:szCs w:val="24"/>
        </w:rPr>
        <w:tab/>
      </w:r>
      <w:r w:rsidR="00194B9B" w:rsidRPr="00045411">
        <w:rPr>
          <w:b/>
          <w:sz w:val="24"/>
          <w:szCs w:val="24"/>
        </w:rPr>
        <w:tab/>
      </w:r>
      <w:r w:rsidR="00194B9B" w:rsidRPr="00045411">
        <w:rPr>
          <w:b/>
          <w:sz w:val="24"/>
          <w:szCs w:val="24"/>
        </w:rPr>
        <w:tab/>
      </w:r>
      <w:r w:rsidR="00194B9B" w:rsidRPr="00045411">
        <w:rPr>
          <w:b/>
          <w:sz w:val="24"/>
          <w:szCs w:val="24"/>
        </w:rPr>
        <w:tab/>
      </w:r>
      <w:r w:rsidR="00194B9B" w:rsidRPr="00045411">
        <w:rPr>
          <w:b/>
          <w:sz w:val="24"/>
          <w:szCs w:val="24"/>
        </w:rPr>
        <w:tab/>
      </w:r>
      <w:r w:rsidR="00194B9B" w:rsidRPr="00045411">
        <w:rPr>
          <w:b/>
          <w:sz w:val="24"/>
          <w:szCs w:val="24"/>
        </w:rPr>
        <w:tab/>
      </w:r>
      <w:r w:rsidR="00194B9B" w:rsidRPr="00045411">
        <w:rPr>
          <w:b/>
          <w:sz w:val="24"/>
          <w:szCs w:val="24"/>
        </w:rPr>
        <w:tab/>
      </w:r>
      <w:r w:rsidR="00194B9B" w:rsidRPr="00045411">
        <w:rPr>
          <w:b/>
          <w:sz w:val="24"/>
          <w:szCs w:val="24"/>
        </w:rPr>
        <w:tab/>
      </w:r>
      <w:r w:rsidRPr="00045411">
        <w:rPr>
          <w:b/>
          <w:sz w:val="24"/>
          <w:szCs w:val="24"/>
        </w:rPr>
        <w:t>Mère</w:t>
      </w:r>
    </w:p>
    <w:p w:rsidR="00194B9B" w:rsidRPr="00045411" w:rsidRDefault="00194B9B">
      <w:pPr>
        <w:rPr>
          <w:sz w:val="24"/>
          <w:szCs w:val="24"/>
        </w:rPr>
      </w:pPr>
    </w:p>
    <w:p w:rsidR="00194B9B" w:rsidRPr="00045411" w:rsidRDefault="004C01E0">
      <w:pPr>
        <w:rPr>
          <w:sz w:val="24"/>
          <w:szCs w:val="24"/>
        </w:rPr>
      </w:pPr>
      <w:r w:rsidRPr="00045411">
        <w:rPr>
          <w:sz w:val="24"/>
          <w:szCs w:val="24"/>
        </w:rPr>
        <w:t xml:space="preserve">Nom : </w:t>
      </w:r>
      <w:r w:rsidR="00194B9B" w:rsidRPr="00045411">
        <w:rPr>
          <w:sz w:val="24"/>
          <w:szCs w:val="24"/>
        </w:rPr>
        <w:t>………………………………………………………</w:t>
      </w:r>
      <w:r w:rsidR="00194B9B" w:rsidRPr="00045411">
        <w:rPr>
          <w:sz w:val="24"/>
          <w:szCs w:val="24"/>
        </w:rPr>
        <w:tab/>
      </w:r>
      <w:r w:rsidR="00194B9B" w:rsidRPr="00045411">
        <w:rPr>
          <w:sz w:val="24"/>
          <w:szCs w:val="24"/>
        </w:rPr>
        <w:tab/>
      </w:r>
      <w:r w:rsidRPr="00045411">
        <w:rPr>
          <w:sz w:val="24"/>
          <w:szCs w:val="24"/>
        </w:rPr>
        <w:t xml:space="preserve">Nom : </w:t>
      </w:r>
      <w:r w:rsidR="00194B9B" w:rsidRPr="00045411">
        <w:rPr>
          <w:sz w:val="24"/>
          <w:szCs w:val="24"/>
        </w:rPr>
        <w:t>………………………………………………..……</w:t>
      </w:r>
    </w:p>
    <w:p w:rsidR="00194B9B" w:rsidRPr="00045411" w:rsidRDefault="004C01E0">
      <w:pPr>
        <w:rPr>
          <w:sz w:val="24"/>
          <w:szCs w:val="24"/>
        </w:rPr>
      </w:pPr>
      <w:r w:rsidRPr="00045411">
        <w:rPr>
          <w:sz w:val="24"/>
          <w:szCs w:val="24"/>
        </w:rPr>
        <w:t>Prénom</w:t>
      </w:r>
      <w:r w:rsidR="00194B9B" w:rsidRPr="00045411">
        <w:rPr>
          <w:sz w:val="24"/>
          <w:szCs w:val="24"/>
        </w:rPr>
        <w:t> : ………………………………………………….</w:t>
      </w:r>
      <w:r w:rsidR="00194B9B" w:rsidRPr="00045411">
        <w:rPr>
          <w:sz w:val="24"/>
          <w:szCs w:val="24"/>
        </w:rPr>
        <w:tab/>
      </w:r>
      <w:r w:rsidR="00194B9B" w:rsidRPr="00045411">
        <w:rPr>
          <w:sz w:val="24"/>
          <w:szCs w:val="24"/>
        </w:rPr>
        <w:tab/>
        <w:t>Prénom : ………………………….……………………..</w:t>
      </w:r>
    </w:p>
    <w:p w:rsidR="00194B9B" w:rsidRPr="00045411" w:rsidRDefault="004C01E0">
      <w:pPr>
        <w:rPr>
          <w:sz w:val="24"/>
          <w:szCs w:val="24"/>
        </w:rPr>
      </w:pPr>
      <w:r w:rsidRPr="00045411">
        <w:rPr>
          <w:sz w:val="24"/>
          <w:szCs w:val="24"/>
        </w:rPr>
        <w:t xml:space="preserve">Tel. Portable : </w:t>
      </w:r>
      <w:r w:rsidR="00194B9B" w:rsidRPr="00045411">
        <w:rPr>
          <w:sz w:val="24"/>
          <w:szCs w:val="24"/>
        </w:rPr>
        <w:t>…………………………………………..</w:t>
      </w:r>
      <w:r w:rsidR="00194B9B" w:rsidRPr="00045411">
        <w:rPr>
          <w:sz w:val="24"/>
          <w:szCs w:val="24"/>
        </w:rPr>
        <w:tab/>
      </w:r>
      <w:r w:rsidR="00194B9B" w:rsidRPr="00045411">
        <w:rPr>
          <w:sz w:val="24"/>
          <w:szCs w:val="24"/>
        </w:rPr>
        <w:tab/>
      </w:r>
      <w:r w:rsidRPr="00045411">
        <w:rPr>
          <w:sz w:val="24"/>
          <w:szCs w:val="24"/>
        </w:rPr>
        <w:t>Tel. Portable</w:t>
      </w:r>
      <w:r w:rsidR="00194B9B" w:rsidRPr="00045411">
        <w:rPr>
          <w:sz w:val="24"/>
          <w:szCs w:val="24"/>
        </w:rPr>
        <w:t> : …………………………………………</w:t>
      </w:r>
    </w:p>
    <w:p w:rsidR="00194B9B" w:rsidRPr="00045411" w:rsidRDefault="00194B9B">
      <w:pPr>
        <w:rPr>
          <w:sz w:val="24"/>
          <w:szCs w:val="24"/>
        </w:rPr>
      </w:pPr>
    </w:p>
    <w:p w:rsidR="005814E2" w:rsidRPr="00045411" w:rsidRDefault="005814E2" w:rsidP="005814E2">
      <w:pPr>
        <w:ind w:left="708"/>
        <w:rPr>
          <w:sz w:val="24"/>
          <w:szCs w:val="24"/>
        </w:rPr>
      </w:pPr>
      <w:r w:rsidRPr="00045411">
        <w:rPr>
          <w:noProof/>
          <w:sz w:val="24"/>
          <w:szCs w:val="24"/>
          <w:lang w:eastAsia="fr-FR"/>
        </w:rPr>
        <mc:AlternateContent>
          <mc:Choice Requires="wps">
            <w:drawing>
              <wp:anchor distT="0" distB="0" distL="114300" distR="114300" simplePos="0" relativeHeight="251685888" behindDoc="0" locked="0" layoutInCell="1" allowOverlap="1" wp14:anchorId="12BC54CD" wp14:editId="5E0DFBC9">
                <wp:simplePos x="0" y="0"/>
                <wp:positionH relativeFrom="column">
                  <wp:posOffset>262052</wp:posOffset>
                </wp:positionH>
                <wp:positionV relativeFrom="paragraph">
                  <wp:posOffset>8890</wp:posOffset>
                </wp:positionV>
                <wp:extent cx="126460" cy="155643"/>
                <wp:effectExtent l="0" t="0" r="26035" b="15875"/>
                <wp:wrapNone/>
                <wp:docPr id="17" name="Rectangle 17"/>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FAFFF" id="Rectangle 17" o:spid="_x0000_s1026" style="position:absolute;margin-left:20.65pt;margin-top:.7pt;width:9.95pt;height:1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" filled="f" strokecolor="#41719c" strokeweight="1pt"/>
            </w:pict>
          </mc:Fallback>
        </mc:AlternateContent>
      </w:r>
      <w:r w:rsidRPr="00045411">
        <w:rPr>
          <w:sz w:val="24"/>
          <w:szCs w:val="24"/>
        </w:rPr>
        <w:t>J’autorise mon fils / ma fille (rayer la mention inutile) à participer à la formation BNSSA.</w:t>
      </w:r>
    </w:p>
    <w:p w:rsidR="004A50F0" w:rsidRPr="00045411" w:rsidRDefault="00D804D5" w:rsidP="004A50F0">
      <w:pPr>
        <w:ind w:left="708"/>
        <w:rPr>
          <w:sz w:val="24"/>
          <w:szCs w:val="24"/>
        </w:rPr>
      </w:pPr>
      <w:r w:rsidRPr="00045411">
        <w:rPr>
          <w:noProof/>
          <w:sz w:val="24"/>
          <w:szCs w:val="24"/>
          <w:lang w:eastAsia="fr-FR"/>
        </w:rPr>
        <mc:AlternateContent>
          <mc:Choice Requires="wps">
            <w:drawing>
              <wp:anchor distT="0" distB="0" distL="114300" distR="114300" simplePos="0" relativeHeight="251689984" behindDoc="0" locked="0" layoutInCell="1" allowOverlap="1" wp14:anchorId="20D6DAEE" wp14:editId="6D999EC5">
                <wp:simplePos x="0" y="0"/>
                <wp:positionH relativeFrom="column">
                  <wp:posOffset>257175</wp:posOffset>
                </wp:positionH>
                <wp:positionV relativeFrom="paragraph">
                  <wp:posOffset>1270</wp:posOffset>
                </wp:positionV>
                <wp:extent cx="126365" cy="155575"/>
                <wp:effectExtent l="0" t="0" r="26035" b="15875"/>
                <wp:wrapNone/>
                <wp:docPr id="19" name="Rectangle 19"/>
                <wp:cNvGraphicFramePr/>
                <a:graphic xmlns:a="http://schemas.openxmlformats.org/drawingml/2006/main">
                  <a:graphicData uri="http://schemas.microsoft.com/office/word/2010/wordprocessingShape">
                    <wps:wsp>
                      <wps:cNvSpPr/>
                      <wps:spPr>
                        <a:xfrm>
                          <a:off x="0" y="0"/>
                          <a:ext cx="126365" cy="1555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40F98" id="Rectangle 19" o:spid="_x0000_s1026" style="position:absolute;margin-left:20.25pt;margin-top:.1pt;width:9.95pt;height:12.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" filled="f" strokecolor="#41719c" strokeweight="1pt"/>
            </w:pict>
          </mc:Fallback>
        </mc:AlternateContent>
      </w:r>
      <w:r w:rsidR="004A50F0" w:rsidRPr="00045411">
        <w:rPr>
          <w:sz w:val="24"/>
          <w:szCs w:val="24"/>
        </w:rPr>
        <w:t xml:space="preserve">J’autorise, en cas d’accident, l’hospitalisation de mon fils / ma fille (rayer la mention inutile) par les responsables des entrainements dans l’établissement public ou privé le </w:t>
      </w:r>
      <w:r w:rsidR="0073655F">
        <w:rPr>
          <w:sz w:val="24"/>
          <w:szCs w:val="24"/>
        </w:rPr>
        <w:t>plus</w:t>
      </w:r>
      <w:r w:rsidR="004A50F0" w:rsidRPr="00045411">
        <w:rPr>
          <w:sz w:val="24"/>
          <w:szCs w:val="24"/>
        </w:rPr>
        <w:t xml:space="preserve"> adapté. </w:t>
      </w:r>
    </w:p>
    <w:p w:rsidR="004A50F0" w:rsidRPr="00045411" w:rsidRDefault="004A50F0" w:rsidP="005814E2">
      <w:pPr>
        <w:rPr>
          <w:sz w:val="24"/>
          <w:szCs w:val="24"/>
        </w:rPr>
      </w:pPr>
    </w:p>
    <w:p w:rsidR="005814E2" w:rsidRPr="00045411" w:rsidRDefault="005814E2" w:rsidP="005814E2">
      <w:pPr>
        <w:rPr>
          <w:sz w:val="24"/>
          <w:szCs w:val="24"/>
        </w:rPr>
      </w:pPr>
      <w:r w:rsidRPr="00045411">
        <w:rPr>
          <w:sz w:val="24"/>
          <w:szCs w:val="24"/>
        </w:rPr>
        <w:t>Nom / Prénom </w:t>
      </w:r>
      <w:r w:rsidR="00536522" w:rsidRPr="00045411">
        <w:rPr>
          <w:sz w:val="24"/>
          <w:szCs w:val="24"/>
        </w:rPr>
        <w:t xml:space="preserve">du (ou des) </w:t>
      </w:r>
      <w:r w:rsidRPr="00045411">
        <w:rPr>
          <w:sz w:val="24"/>
          <w:szCs w:val="24"/>
        </w:rPr>
        <w:t>responsable</w:t>
      </w:r>
      <w:r w:rsidR="00536522" w:rsidRPr="00045411">
        <w:rPr>
          <w:sz w:val="24"/>
          <w:szCs w:val="24"/>
        </w:rPr>
        <w:t>(s)</w:t>
      </w:r>
      <w:r w:rsidRPr="00045411">
        <w:rPr>
          <w:sz w:val="24"/>
          <w:szCs w:val="24"/>
        </w:rPr>
        <w:t xml:space="preserve"> légal</w:t>
      </w:r>
      <w:r w:rsidR="00536522" w:rsidRPr="00045411">
        <w:rPr>
          <w:sz w:val="24"/>
          <w:szCs w:val="24"/>
        </w:rPr>
        <w:t xml:space="preserve"> (aux)</w:t>
      </w:r>
      <w:r w:rsidRPr="00045411">
        <w:rPr>
          <w:sz w:val="24"/>
          <w:szCs w:val="24"/>
        </w:rPr>
        <w:t xml:space="preserve"> : ………………………………………………………………………………………………………………………..…</w:t>
      </w:r>
      <w:r w:rsidR="00536522" w:rsidRPr="00045411">
        <w:rPr>
          <w:sz w:val="24"/>
          <w:szCs w:val="24"/>
        </w:rPr>
        <w:t>…………………</w:t>
      </w:r>
      <w:r w:rsidR="00045411">
        <w:rPr>
          <w:sz w:val="24"/>
          <w:szCs w:val="24"/>
        </w:rPr>
        <w:t>..</w:t>
      </w:r>
    </w:p>
    <w:p w:rsidR="00536522" w:rsidRPr="00045411" w:rsidRDefault="00536522" w:rsidP="00536522">
      <w:pPr>
        <w:rPr>
          <w:sz w:val="24"/>
          <w:szCs w:val="24"/>
        </w:rPr>
      </w:pPr>
      <w:r w:rsidRPr="00045411">
        <w:rPr>
          <w:sz w:val="24"/>
          <w:szCs w:val="24"/>
        </w:rPr>
        <w:t>…………………………………………………………………………</w:t>
      </w:r>
      <w:r w:rsidR="00045411">
        <w:rPr>
          <w:sz w:val="24"/>
          <w:szCs w:val="24"/>
        </w:rPr>
        <w:t>……………………………………………..………………………</w:t>
      </w:r>
    </w:p>
    <w:p w:rsidR="005814E2" w:rsidRPr="00045411" w:rsidRDefault="005814E2" w:rsidP="005814E2">
      <w:pPr>
        <w:rPr>
          <w:sz w:val="24"/>
          <w:szCs w:val="24"/>
        </w:rPr>
      </w:pPr>
      <w:r w:rsidRPr="00045411">
        <w:rPr>
          <w:sz w:val="24"/>
          <w:szCs w:val="24"/>
        </w:rPr>
        <w:t xml:space="preserve">Demeurant : </w:t>
      </w:r>
    </w:p>
    <w:p w:rsidR="005814E2" w:rsidRPr="00045411" w:rsidRDefault="005814E2" w:rsidP="005814E2">
      <w:pPr>
        <w:rPr>
          <w:sz w:val="24"/>
          <w:szCs w:val="24"/>
        </w:rPr>
      </w:pPr>
      <w:r w:rsidRPr="00045411">
        <w:rPr>
          <w:sz w:val="24"/>
          <w:szCs w:val="24"/>
        </w:rPr>
        <w:t>…………………………………………………………………………</w:t>
      </w:r>
      <w:r w:rsidR="00045411">
        <w:rPr>
          <w:sz w:val="24"/>
          <w:szCs w:val="24"/>
        </w:rPr>
        <w:t>……………………………………………………………………</w:t>
      </w:r>
    </w:p>
    <w:p w:rsidR="005814E2" w:rsidRPr="00045411" w:rsidRDefault="005814E2" w:rsidP="005814E2">
      <w:pPr>
        <w:rPr>
          <w:sz w:val="24"/>
          <w:szCs w:val="24"/>
        </w:rPr>
      </w:pPr>
      <w:r w:rsidRPr="00045411">
        <w:rPr>
          <w:sz w:val="24"/>
          <w:szCs w:val="24"/>
        </w:rPr>
        <w:t>…………………………………………………………………………</w:t>
      </w:r>
      <w:r w:rsidR="00045411">
        <w:rPr>
          <w:sz w:val="24"/>
          <w:szCs w:val="24"/>
        </w:rPr>
        <w:t>……………………………………………………………………</w:t>
      </w:r>
    </w:p>
    <w:p w:rsidR="00045411" w:rsidRPr="00045411" w:rsidRDefault="00045411" w:rsidP="00045411">
      <w:pPr>
        <w:rPr>
          <w:sz w:val="24"/>
          <w:szCs w:val="24"/>
        </w:rPr>
      </w:pPr>
      <w:r w:rsidRPr="00045411">
        <w:rPr>
          <w:sz w:val="24"/>
          <w:szCs w:val="24"/>
        </w:rPr>
        <w:t>…………………………………………………………………………</w:t>
      </w:r>
      <w:r>
        <w:rPr>
          <w:sz w:val="24"/>
          <w:szCs w:val="24"/>
        </w:rPr>
        <w:t>……………………………………………………………………</w:t>
      </w:r>
    </w:p>
    <w:p w:rsidR="005814E2" w:rsidRPr="00045411" w:rsidRDefault="005814E2" w:rsidP="005814E2">
      <w:pPr>
        <w:rPr>
          <w:sz w:val="24"/>
          <w:szCs w:val="24"/>
        </w:rPr>
      </w:pPr>
      <w:r w:rsidRPr="00045411">
        <w:rPr>
          <w:sz w:val="24"/>
          <w:szCs w:val="24"/>
        </w:rPr>
        <w:t>Lien de parenté avec l’enfant : …………………………………………………………………………………………………………….</w:t>
      </w:r>
    </w:p>
    <w:p w:rsidR="005814E2" w:rsidRPr="00045411" w:rsidRDefault="005814E2" w:rsidP="005814E2">
      <w:pPr>
        <w:rPr>
          <w:sz w:val="24"/>
          <w:szCs w:val="24"/>
        </w:rPr>
      </w:pPr>
      <w:r w:rsidRPr="00045411">
        <w:rPr>
          <w:sz w:val="24"/>
          <w:szCs w:val="24"/>
        </w:rPr>
        <w:t>Nom / Prénom de l’enfant : ……………………………………………………………………………………………………………</w:t>
      </w:r>
    </w:p>
    <w:p w:rsidR="005814E2" w:rsidRPr="00045411" w:rsidRDefault="005814E2" w:rsidP="005814E2">
      <w:pPr>
        <w:rPr>
          <w:sz w:val="24"/>
          <w:szCs w:val="24"/>
        </w:rPr>
      </w:pPr>
      <w:r w:rsidRPr="00045411">
        <w:rPr>
          <w:sz w:val="24"/>
          <w:szCs w:val="24"/>
        </w:rPr>
        <w:t>Né (e) le : ………………………………..……………………à </w:t>
      </w:r>
      <w:r w:rsidR="00045411">
        <w:rPr>
          <w:sz w:val="24"/>
          <w:szCs w:val="24"/>
        </w:rPr>
        <w:t>: …………………………………………….……………………</w:t>
      </w:r>
    </w:p>
    <w:p w:rsidR="005814E2" w:rsidRPr="00045411" w:rsidRDefault="005814E2" w:rsidP="005814E2">
      <w:pPr>
        <w:rPr>
          <w:sz w:val="24"/>
          <w:szCs w:val="24"/>
        </w:rPr>
      </w:pPr>
    </w:p>
    <w:p w:rsidR="005814E2" w:rsidRPr="00045411" w:rsidRDefault="005814E2" w:rsidP="005814E2">
      <w:pPr>
        <w:rPr>
          <w:sz w:val="24"/>
          <w:szCs w:val="24"/>
        </w:rPr>
      </w:pPr>
      <w:r w:rsidRPr="00045411">
        <w:rPr>
          <w:sz w:val="24"/>
          <w:szCs w:val="24"/>
        </w:rPr>
        <w:t xml:space="preserve">Fait </w:t>
      </w:r>
      <w:r w:rsidR="00C9756D" w:rsidRPr="00045411">
        <w:rPr>
          <w:sz w:val="24"/>
          <w:szCs w:val="24"/>
        </w:rPr>
        <w:t>à</w:t>
      </w:r>
      <w:r w:rsidRPr="00045411">
        <w:rPr>
          <w:sz w:val="24"/>
          <w:szCs w:val="24"/>
        </w:rPr>
        <w:t>̀ : …………………………………………………………Le : ……………………………………………</w:t>
      </w:r>
      <w:r w:rsidR="00045411">
        <w:rPr>
          <w:sz w:val="24"/>
          <w:szCs w:val="24"/>
        </w:rPr>
        <w:t>……………………..</w:t>
      </w:r>
    </w:p>
    <w:p w:rsidR="00194B9B" w:rsidRPr="00045411" w:rsidRDefault="005814E2">
      <w:pPr>
        <w:rPr>
          <w:b/>
          <w:sz w:val="24"/>
          <w:szCs w:val="24"/>
        </w:rPr>
      </w:pPr>
      <w:r w:rsidRPr="00045411">
        <w:rPr>
          <w:b/>
          <w:sz w:val="24"/>
          <w:szCs w:val="24"/>
        </w:rPr>
        <w:t xml:space="preserve">Signature </w:t>
      </w:r>
      <w:r w:rsidR="00536522" w:rsidRPr="00045411">
        <w:rPr>
          <w:b/>
          <w:sz w:val="24"/>
          <w:szCs w:val="24"/>
        </w:rPr>
        <w:t>du (ou des) responsable(s) légal (aux)</w:t>
      </w:r>
      <w:r w:rsidRPr="00045411">
        <w:rPr>
          <w:b/>
          <w:sz w:val="24"/>
          <w:szCs w:val="24"/>
        </w:rPr>
        <w:t>:</w:t>
      </w:r>
    </w:p>
    <w:p w:rsidR="00497CBC" w:rsidRDefault="00497CBC">
      <w:pPr>
        <w:rPr>
          <w:sz w:val="24"/>
          <w:szCs w:val="24"/>
        </w:rPr>
      </w:pPr>
    </w:p>
    <w:p w:rsidR="0081560E" w:rsidRDefault="0081560E">
      <w:pPr>
        <w:rPr>
          <w:sz w:val="24"/>
          <w:szCs w:val="24"/>
        </w:rPr>
      </w:pPr>
    </w:p>
    <w:p w:rsidR="002B0804" w:rsidRPr="00656BE2" w:rsidRDefault="002B0804" w:rsidP="004A50F0">
      <w:pPr>
        <w:rPr>
          <w:b/>
          <w:sz w:val="28"/>
          <w:szCs w:val="28"/>
        </w:rPr>
      </w:pPr>
      <w:r w:rsidRPr="00656BE2">
        <w:rPr>
          <w:b/>
          <w:sz w:val="28"/>
          <w:szCs w:val="28"/>
        </w:rPr>
        <w:t>E</w:t>
      </w:r>
      <w:r>
        <w:rPr>
          <w:b/>
          <w:sz w:val="28"/>
          <w:szCs w:val="28"/>
        </w:rPr>
        <w:t>NGAGEMENT SA</w:t>
      </w:r>
      <w:bookmarkStart w:id="0" w:name="_GoBack"/>
      <w:bookmarkEnd w:id="0"/>
      <w:r>
        <w:rPr>
          <w:b/>
          <w:sz w:val="28"/>
          <w:szCs w:val="28"/>
        </w:rPr>
        <w:t>UVETEUR</w:t>
      </w:r>
    </w:p>
    <w:p w:rsidR="002B0804" w:rsidRPr="00045411" w:rsidRDefault="002B0804">
      <w:pPr>
        <w:rPr>
          <w:b/>
          <w:sz w:val="24"/>
          <w:szCs w:val="24"/>
        </w:rPr>
      </w:pPr>
      <w:r w:rsidRPr="00045411">
        <w:rPr>
          <w:b/>
          <w:sz w:val="24"/>
          <w:szCs w:val="24"/>
        </w:rPr>
        <w:t xml:space="preserve">En tant que </w:t>
      </w:r>
      <w:r w:rsidR="004A50F0" w:rsidRPr="00045411">
        <w:rPr>
          <w:b/>
          <w:sz w:val="24"/>
          <w:szCs w:val="24"/>
        </w:rPr>
        <w:t>futur s</w:t>
      </w:r>
      <w:r w:rsidRPr="00045411">
        <w:rPr>
          <w:b/>
          <w:sz w:val="24"/>
          <w:szCs w:val="24"/>
        </w:rPr>
        <w:t xml:space="preserve">auveteur je m'engage </w:t>
      </w:r>
      <w:r w:rsidR="00062255" w:rsidRPr="00045411">
        <w:rPr>
          <w:b/>
          <w:sz w:val="24"/>
          <w:szCs w:val="24"/>
        </w:rPr>
        <w:t>à</w:t>
      </w:r>
      <w:r w:rsidRPr="00045411">
        <w:rPr>
          <w:b/>
          <w:sz w:val="24"/>
          <w:szCs w:val="24"/>
        </w:rPr>
        <w:t xml:space="preserve"> : </w:t>
      </w:r>
    </w:p>
    <w:p w:rsidR="002B0804" w:rsidRPr="00045411" w:rsidRDefault="002B0804">
      <w:pPr>
        <w:rPr>
          <w:sz w:val="24"/>
          <w:szCs w:val="24"/>
        </w:rPr>
      </w:pPr>
      <w:r w:rsidRPr="00045411">
        <w:rPr>
          <w:sz w:val="24"/>
          <w:szCs w:val="24"/>
        </w:rPr>
        <w:t xml:space="preserve">o Etre à l'heure </w:t>
      </w:r>
    </w:p>
    <w:p w:rsidR="002B0804" w:rsidRPr="00045411" w:rsidRDefault="002B0804">
      <w:pPr>
        <w:rPr>
          <w:sz w:val="24"/>
          <w:szCs w:val="24"/>
        </w:rPr>
      </w:pPr>
      <w:r w:rsidRPr="00045411">
        <w:rPr>
          <w:sz w:val="24"/>
          <w:szCs w:val="24"/>
        </w:rPr>
        <w:t xml:space="preserve">o Agir dans le respect des </w:t>
      </w:r>
      <w:r w:rsidR="003F53A3" w:rsidRPr="00045411">
        <w:rPr>
          <w:sz w:val="24"/>
          <w:szCs w:val="24"/>
        </w:rPr>
        <w:t>règles</w:t>
      </w:r>
      <w:r w:rsidRPr="00045411">
        <w:rPr>
          <w:sz w:val="24"/>
          <w:szCs w:val="24"/>
        </w:rPr>
        <w:t xml:space="preserve"> de </w:t>
      </w:r>
      <w:r w:rsidR="00D317E7">
        <w:rPr>
          <w:sz w:val="24"/>
          <w:szCs w:val="24"/>
        </w:rPr>
        <w:t>citoyenneté</w:t>
      </w:r>
      <w:r w:rsidRPr="00045411">
        <w:rPr>
          <w:sz w:val="24"/>
          <w:szCs w:val="24"/>
        </w:rPr>
        <w:t xml:space="preserve"> </w:t>
      </w:r>
    </w:p>
    <w:p w:rsidR="002B0804" w:rsidRPr="00045411" w:rsidRDefault="002B0804">
      <w:pPr>
        <w:rPr>
          <w:sz w:val="24"/>
          <w:szCs w:val="24"/>
        </w:rPr>
      </w:pPr>
      <w:r w:rsidRPr="00045411">
        <w:rPr>
          <w:sz w:val="24"/>
          <w:szCs w:val="24"/>
        </w:rPr>
        <w:t xml:space="preserve">o Etre serviable et au service des autres </w:t>
      </w:r>
    </w:p>
    <w:p w:rsidR="00062255" w:rsidRPr="00045411" w:rsidRDefault="002B0804">
      <w:pPr>
        <w:rPr>
          <w:sz w:val="24"/>
          <w:szCs w:val="24"/>
        </w:rPr>
      </w:pPr>
      <w:r w:rsidRPr="00045411">
        <w:rPr>
          <w:sz w:val="24"/>
          <w:szCs w:val="24"/>
        </w:rPr>
        <w:t xml:space="preserve">o Etre solidaire </w:t>
      </w:r>
    </w:p>
    <w:p w:rsidR="002B0804" w:rsidRPr="00045411" w:rsidRDefault="002B0804">
      <w:pPr>
        <w:rPr>
          <w:sz w:val="24"/>
          <w:szCs w:val="24"/>
        </w:rPr>
      </w:pPr>
      <w:r w:rsidRPr="00045411">
        <w:rPr>
          <w:sz w:val="24"/>
          <w:szCs w:val="24"/>
        </w:rPr>
        <w:t>o Avoir l'esprit d'</w:t>
      </w:r>
      <w:r w:rsidR="003F53A3" w:rsidRPr="00045411">
        <w:rPr>
          <w:sz w:val="24"/>
          <w:szCs w:val="24"/>
        </w:rPr>
        <w:t>équipe</w:t>
      </w:r>
      <w:r w:rsidRPr="00045411">
        <w:rPr>
          <w:sz w:val="24"/>
          <w:szCs w:val="24"/>
        </w:rPr>
        <w:t xml:space="preserve"> </w:t>
      </w:r>
    </w:p>
    <w:p w:rsidR="002B0804" w:rsidRPr="00045411" w:rsidRDefault="002B0804">
      <w:pPr>
        <w:rPr>
          <w:sz w:val="24"/>
          <w:szCs w:val="24"/>
        </w:rPr>
      </w:pPr>
      <w:r w:rsidRPr="00045411">
        <w:rPr>
          <w:sz w:val="24"/>
          <w:szCs w:val="24"/>
        </w:rPr>
        <w:t xml:space="preserve">o Avoir l'esprit sportif </w:t>
      </w:r>
    </w:p>
    <w:p w:rsidR="002B0804" w:rsidRPr="00045411" w:rsidRDefault="002B0804">
      <w:pPr>
        <w:rPr>
          <w:sz w:val="24"/>
          <w:szCs w:val="24"/>
        </w:rPr>
      </w:pPr>
      <w:r w:rsidRPr="00045411">
        <w:rPr>
          <w:sz w:val="24"/>
          <w:szCs w:val="24"/>
        </w:rPr>
        <w:t xml:space="preserve">o Etre loyal et juste </w:t>
      </w:r>
    </w:p>
    <w:p w:rsidR="002B0804" w:rsidRPr="00045411" w:rsidRDefault="002B0804">
      <w:pPr>
        <w:rPr>
          <w:sz w:val="24"/>
          <w:szCs w:val="24"/>
        </w:rPr>
      </w:pPr>
      <w:r w:rsidRPr="00045411">
        <w:rPr>
          <w:sz w:val="24"/>
          <w:szCs w:val="24"/>
        </w:rPr>
        <w:t xml:space="preserve">o Etre respectueux des autres </w:t>
      </w:r>
    </w:p>
    <w:p w:rsidR="002B0804" w:rsidRPr="00045411" w:rsidRDefault="002B0804">
      <w:pPr>
        <w:rPr>
          <w:sz w:val="24"/>
          <w:szCs w:val="24"/>
        </w:rPr>
      </w:pPr>
      <w:r w:rsidRPr="00045411">
        <w:rPr>
          <w:sz w:val="24"/>
          <w:szCs w:val="24"/>
        </w:rPr>
        <w:t xml:space="preserve">o Etre respectueux de l'encadrement </w:t>
      </w:r>
    </w:p>
    <w:p w:rsidR="002B0804" w:rsidRDefault="002B0804">
      <w:r w:rsidRPr="00045411">
        <w:rPr>
          <w:sz w:val="24"/>
          <w:szCs w:val="24"/>
        </w:rPr>
        <w:t xml:space="preserve">o Etre respectueux du </w:t>
      </w:r>
      <w:r w:rsidR="003F53A3" w:rsidRPr="00045411">
        <w:rPr>
          <w:sz w:val="24"/>
          <w:szCs w:val="24"/>
        </w:rPr>
        <w:t>matériel</w:t>
      </w:r>
      <w:r w:rsidR="00C9756D">
        <w:rPr>
          <w:sz w:val="24"/>
          <w:szCs w:val="24"/>
        </w:rPr>
        <w:t xml:space="preserve"> et des locaux mis à</w:t>
      </w:r>
      <w:r w:rsidRPr="00045411">
        <w:rPr>
          <w:sz w:val="24"/>
          <w:szCs w:val="24"/>
        </w:rPr>
        <w:t xml:space="preserve"> ma disposition </w:t>
      </w:r>
    </w:p>
    <w:p w:rsidR="00A72171" w:rsidRPr="00656BE2" w:rsidRDefault="00A72171" w:rsidP="004A50F0">
      <w:pPr>
        <w:jc w:val="both"/>
        <w:rPr>
          <w:b/>
          <w:sz w:val="28"/>
          <w:szCs w:val="28"/>
        </w:rPr>
      </w:pPr>
      <w:r>
        <w:rPr>
          <w:b/>
          <w:sz w:val="28"/>
          <w:szCs w:val="28"/>
        </w:rPr>
        <w:t>DROIT A L’IMAGE</w:t>
      </w:r>
    </w:p>
    <w:p w:rsidR="00A72171" w:rsidRPr="00045411" w:rsidRDefault="00062255" w:rsidP="00A72171">
      <w:pPr>
        <w:jc w:val="both"/>
        <w:rPr>
          <w:sz w:val="24"/>
          <w:szCs w:val="24"/>
        </w:rPr>
      </w:pPr>
      <w:r w:rsidRPr="00045411">
        <w:rPr>
          <w:sz w:val="24"/>
          <w:szCs w:val="24"/>
        </w:rPr>
        <w:t xml:space="preserve">J’autorise la commune de Leucate </w:t>
      </w:r>
      <w:r w:rsidR="00A72171" w:rsidRPr="00045411">
        <w:rPr>
          <w:sz w:val="24"/>
          <w:szCs w:val="24"/>
        </w:rPr>
        <w:t xml:space="preserve">à utiliser mon image ou celle de mon enfant sur support papier ou internet pour la </w:t>
      </w:r>
      <w:r w:rsidRPr="00045411">
        <w:rPr>
          <w:sz w:val="24"/>
          <w:szCs w:val="24"/>
        </w:rPr>
        <w:t>présentation</w:t>
      </w:r>
      <w:r w:rsidR="00A72171" w:rsidRPr="00045411">
        <w:rPr>
          <w:sz w:val="24"/>
          <w:szCs w:val="24"/>
        </w:rPr>
        <w:t xml:space="preserve"> ou l’illustration des </w:t>
      </w:r>
      <w:r w:rsidRPr="00045411">
        <w:rPr>
          <w:sz w:val="24"/>
          <w:szCs w:val="24"/>
        </w:rPr>
        <w:t>activités</w:t>
      </w:r>
      <w:r w:rsidR="00A72171" w:rsidRPr="00045411">
        <w:rPr>
          <w:sz w:val="24"/>
          <w:szCs w:val="24"/>
        </w:rPr>
        <w:t xml:space="preserve"> d</w:t>
      </w:r>
      <w:r w:rsidR="005814E2" w:rsidRPr="00045411">
        <w:rPr>
          <w:sz w:val="24"/>
          <w:szCs w:val="24"/>
        </w:rPr>
        <w:t xml:space="preserve">e l’équipement </w:t>
      </w:r>
      <w:r w:rsidR="00A72171" w:rsidRPr="00045411">
        <w:rPr>
          <w:sz w:val="24"/>
          <w:szCs w:val="24"/>
        </w:rPr>
        <w:t xml:space="preserve">et j’autorise les </w:t>
      </w:r>
      <w:r w:rsidRPr="00045411">
        <w:rPr>
          <w:sz w:val="24"/>
          <w:szCs w:val="24"/>
        </w:rPr>
        <w:t>médias</w:t>
      </w:r>
      <w:r w:rsidR="00A72171" w:rsidRPr="00045411">
        <w:rPr>
          <w:sz w:val="24"/>
          <w:szCs w:val="24"/>
        </w:rPr>
        <w:t>/la presse à utiliser des photos où figurerait mon image ou celle de mon enfant dans le cadre d’un article/reportage</w:t>
      </w:r>
      <w:r w:rsidR="005814E2" w:rsidRPr="00045411">
        <w:rPr>
          <w:sz w:val="24"/>
          <w:szCs w:val="24"/>
        </w:rPr>
        <w:t xml:space="preserve"> sur la piscine municipale.</w:t>
      </w:r>
      <w:r w:rsidR="004A50F0" w:rsidRPr="00045411">
        <w:rPr>
          <w:sz w:val="24"/>
          <w:szCs w:val="24"/>
        </w:rPr>
        <w:t xml:space="preserve"> </w:t>
      </w:r>
      <w:r w:rsidR="00A72171" w:rsidRPr="00045411">
        <w:rPr>
          <w:sz w:val="24"/>
          <w:szCs w:val="24"/>
        </w:rPr>
        <w:t xml:space="preserve">Aucune </w:t>
      </w:r>
      <w:r w:rsidRPr="00045411">
        <w:rPr>
          <w:sz w:val="24"/>
          <w:szCs w:val="24"/>
        </w:rPr>
        <w:t>indemnité</w:t>
      </w:r>
      <w:r w:rsidR="00A72171" w:rsidRPr="00045411">
        <w:rPr>
          <w:sz w:val="24"/>
          <w:szCs w:val="24"/>
        </w:rPr>
        <w:t xml:space="preserve">́ </w:t>
      </w:r>
      <w:r w:rsidRPr="00045411">
        <w:rPr>
          <w:sz w:val="24"/>
          <w:szCs w:val="24"/>
        </w:rPr>
        <w:t>financière</w:t>
      </w:r>
      <w:r w:rsidR="00A72171" w:rsidRPr="00045411">
        <w:rPr>
          <w:sz w:val="24"/>
          <w:szCs w:val="24"/>
        </w:rPr>
        <w:t xml:space="preserve"> ne pourra </w:t>
      </w:r>
      <w:r w:rsidRPr="00045411">
        <w:rPr>
          <w:sz w:val="24"/>
          <w:szCs w:val="24"/>
        </w:rPr>
        <w:t>être réclamée</w:t>
      </w:r>
      <w:r w:rsidR="00A72171" w:rsidRPr="00045411">
        <w:rPr>
          <w:sz w:val="24"/>
          <w:szCs w:val="24"/>
        </w:rPr>
        <w:t xml:space="preserve">. </w:t>
      </w:r>
    </w:p>
    <w:p w:rsidR="00656BE2" w:rsidRDefault="00A72171" w:rsidP="00A72171">
      <w:pPr>
        <w:ind w:left="1416" w:firstLine="708"/>
      </w:pPr>
      <w:r>
        <w:rPr>
          <w:noProof/>
          <w:lang w:eastAsia="fr-FR"/>
        </w:rPr>
        <mc:AlternateContent>
          <mc:Choice Requires="wps">
            <w:drawing>
              <wp:anchor distT="0" distB="0" distL="114300" distR="114300" simplePos="0" relativeHeight="251675648" behindDoc="0" locked="0" layoutInCell="1" allowOverlap="1" wp14:anchorId="1C8848DB" wp14:editId="335FBDE5">
                <wp:simplePos x="0" y="0"/>
                <wp:positionH relativeFrom="column">
                  <wp:posOffset>3812053</wp:posOffset>
                </wp:positionH>
                <wp:positionV relativeFrom="paragraph">
                  <wp:posOffset>9525</wp:posOffset>
                </wp:positionV>
                <wp:extent cx="126460" cy="155643"/>
                <wp:effectExtent l="0" t="0" r="26035" b="15875"/>
                <wp:wrapNone/>
                <wp:docPr id="11" name="Rectangle 11"/>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E9B82" id="Rectangle 11" o:spid="_x0000_s1026" style="position:absolute;margin-left:300.15pt;margin-top:.75pt;width:9.95pt;height:1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" filled="f" strokecolor="#41719c" strokeweight="1pt"/>
            </w:pict>
          </mc:Fallback>
        </mc:AlternateContent>
      </w:r>
      <w:r>
        <w:rPr>
          <w:noProof/>
          <w:lang w:eastAsia="fr-FR"/>
        </w:rPr>
        <mc:AlternateContent>
          <mc:Choice Requires="wps">
            <w:drawing>
              <wp:anchor distT="0" distB="0" distL="114300" distR="114300" simplePos="0" relativeHeight="251673600" behindDoc="0" locked="0" layoutInCell="1" allowOverlap="1" wp14:anchorId="1C8848DB" wp14:editId="335FBDE5">
                <wp:simplePos x="0" y="0"/>
                <wp:positionH relativeFrom="column">
                  <wp:posOffset>1137285</wp:posOffset>
                </wp:positionH>
                <wp:positionV relativeFrom="paragraph">
                  <wp:posOffset>9525</wp:posOffset>
                </wp:positionV>
                <wp:extent cx="126365" cy="155575"/>
                <wp:effectExtent l="0" t="0" r="26035" b="15875"/>
                <wp:wrapNone/>
                <wp:docPr id="10" name="Rectangle 10"/>
                <wp:cNvGraphicFramePr/>
                <a:graphic xmlns:a="http://schemas.openxmlformats.org/drawingml/2006/main">
                  <a:graphicData uri="http://schemas.microsoft.com/office/word/2010/wordprocessingShape">
                    <wps:wsp>
                      <wps:cNvSpPr/>
                      <wps:spPr>
                        <a:xfrm>
                          <a:off x="0" y="0"/>
                          <a:ext cx="126365" cy="1555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7940C" id="Rectangle 10" o:spid="_x0000_s1026" style="position:absolute;margin-left:89.55pt;margin-top:.75pt;width:9.95pt;height:1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" filled="f" strokecolor="#41719c" strokeweight="1pt"/>
            </w:pict>
          </mc:Fallback>
        </mc:AlternateContent>
      </w:r>
      <w:r>
        <w:t xml:space="preserve">Oui </w:t>
      </w:r>
      <w:r>
        <w:tab/>
      </w:r>
      <w:r>
        <w:tab/>
      </w:r>
      <w:r>
        <w:tab/>
      </w:r>
      <w:r>
        <w:tab/>
      </w:r>
      <w:r>
        <w:tab/>
      </w:r>
      <w:r>
        <w:tab/>
        <w:t>Non</w:t>
      </w:r>
    </w:p>
    <w:p w:rsidR="00045411" w:rsidRPr="00045411" w:rsidRDefault="00045411" w:rsidP="00045411">
      <w:pPr>
        <w:jc w:val="both"/>
        <w:rPr>
          <w:b/>
          <w:sz w:val="28"/>
          <w:szCs w:val="28"/>
        </w:rPr>
      </w:pPr>
      <w:r w:rsidRPr="00045411">
        <w:rPr>
          <w:b/>
          <w:sz w:val="28"/>
          <w:szCs w:val="28"/>
        </w:rPr>
        <w:t>DEMANDE D’INSCRIPTION A LA FORMATION</w:t>
      </w:r>
    </w:p>
    <w:p w:rsidR="00045411" w:rsidRDefault="00045411" w:rsidP="00045411">
      <w:pPr>
        <w:rPr>
          <w:sz w:val="24"/>
          <w:szCs w:val="24"/>
        </w:rPr>
      </w:pPr>
      <w:r w:rsidRPr="00045411">
        <w:rPr>
          <w:noProof/>
          <w:sz w:val="24"/>
          <w:szCs w:val="24"/>
          <w:lang w:eastAsia="fr-FR"/>
        </w:rPr>
        <mc:AlternateContent>
          <mc:Choice Requires="wps">
            <w:drawing>
              <wp:anchor distT="0" distB="0" distL="114300" distR="114300" simplePos="0" relativeHeight="251694080" behindDoc="0" locked="0" layoutInCell="1" allowOverlap="1" wp14:anchorId="4C3C119F" wp14:editId="377CF0C8">
                <wp:simplePos x="0" y="0"/>
                <wp:positionH relativeFrom="column">
                  <wp:posOffset>0</wp:posOffset>
                </wp:positionH>
                <wp:positionV relativeFrom="paragraph">
                  <wp:posOffset>-635</wp:posOffset>
                </wp:positionV>
                <wp:extent cx="126460" cy="155643"/>
                <wp:effectExtent l="0" t="0" r="26035" b="15875"/>
                <wp:wrapNone/>
                <wp:docPr id="20" name="Rectangle 20"/>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1FE07" id="Rectangle 20" o:spid="_x0000_s1026" style="position:absolute;margin-left:0;margin-top:-.05pt;width:9.95pt;height:12.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" filled="f" strokecolor="#41719c" strokeweight="1pt"/>
            </w:pict>
          </mc:Fallback>
        </mc:AlternateContent>
      </w:r>
      <w:r w:rsidRPr="00045411">
        <w:rPr>
          <w:b/>
          <w:sz w:val="24"/>
          <w:szCs w:val="24"/>
        </w:rPr>
        <w:t xml:space="preserve">     </w:t>
      </w:r>
      <w:r w:rsidRPr="00045411">
        <w:rPr>
          <w:sz w:val="24"/>
          <w:szCs w:val="24"/>
        </w:rPr>
        <w:t>Je certifie l’exactitude de l’ensemble des renseignements</w:t>
      </w:r>
      <w:r>
        <w:rPr>
          <w:sz w:val="24"/>
          <w:szCs w:val="24"/>
        </w:rPr>
        <w:t xml:space="preserve"> mentionnés</w:t>
      </w:r>
    </w:p>
    <w:p w:rsidR="00D16042" w:rsidRDefault="00D16042" w:rsidP="0073655F">
      <w:pPr>
        <w:jc w:val="both"/>
        <w:rPr>
          <w:sz w:val="24"/>
          <w:szCs w:val="24"/>
        </w:rPr>
      </w:pPr>
      <w:r w:rsidRPr="00045411">
        <w:rPr>
          <w:noProof/>
          <w:sz w:val="24"/>
          <w:szCs w:val="24"/>
          <w:lang w:eastAsia="fr-FR"/>
        </w:rPr>
        <mc:AlternateContent>
          <mc:Choice Requires="wps">
            <w:drawing>
              <wp:anchor distT="0" distB="0" distL="114300" distR="114300" simplePos="0" relativeHeight="251692032" behindDoc="0" locked="0" layoutInCell="1" allowOverlap="1" wp14:anchorId="638C2B9D" wp14:editId="13721455">
                <wp:simplePos x="0" y="0"/>
                <wp:positionH relativeFrom="column">
                  <wp:posOffset>0</wp:posOffset>
                </wp:positionH>
                <wp:positionV relativeFrom="paragraph">
                  <wp:posOffset>-635</wp:posOffset>
                </wp:positionV>
                <wp:extent cx="126460" cy="155643"/>
                <wp:effectExtent l="0" t="0" r="26035" b="15875"/>
                <wp:wrapNone/>
                <wp:docPr id="18" name="Rectangle 18"/>
                <wp:cNvGraphicFramePr/>
                <a:graphic xmlns:a="http://schemas.openxmlformats.org/drawingml/2006/main">
                  <a:graphicData uri="http://schemas.microsoft.com/office/word/2010/wordprocessingShape">
                    <wps:wsp>
                      <wps:cNvSpPr/>
                      <wps:spPr>
                        <a:xfrm>
                          <a:off x="0" y="0"/>
                          <a:ext cx="126460" cy="155643"/>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B39C2" id="Rectangle 18" o:spid="_x0000_s1026" style="position:absolute;margin-left:0;margin-top:-.05pt;width:9.95pt;height:12.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" filled="f" strokecolor="#41719c" strokeweight="1pt"/>
            </w:pict>
          </mc:Fallback>
        </mc:AlternateContent>
      </w:r>
      <w:r w:rsidRPr="00045411">
        <w:rPr>
          <w:b/>
          <w:sz w:val="24"/>
          <w:szCs w:val="24"/>
        </w:rPr>
        <w:t xml:space="preserve">     </w:t>
      </w:r>
      <w:r w:rsidRPr="00045411">
        <w:rPr>
          <w:sz w:val="24"/>
          <w:szCs w:val="24"/>
        </w:rPr>
        <w:t>Je sollicite mon inscription à la formation BNSSA organisée par la commune de Leucate.</w:t>
      </w:r>
      <w:r w:rsidR="0073655F">
        <w:rPr>
          <w:sz w:val="24"/>
          <w:szCs w:val="24"/>
        </w:rPr>
        <w:t xml:space="preserve"> Si ma candidature est acceptée, une convention formalisant les modalités précises de la réalisation de cette formation sera signée entre les parties.</w:t>
      </w:r>
    </w:p>
    <w:p w:rsidR="00D16042" w:rsidRPr="00045411" w:rsidRDefault="00D16042" w:rsidP="00D16042">
      <w:pPr>
        <w:rPr>
          <w:b/>
          <w:sz w:val="24"/>
          <w:szCs w:val="24"/>
        </w:rPr>
      </w:pPr>
      <w:r w:rsidRPr="00045411">
        <w:rPr>
          <w:b/>
          <w:sz w:val="24"/>
          <w:szCs w:val="24"/>
        </w:rPr>
        <w:t xml:space="preserve">Fait à : …………………., le ….. / ….. / …… </w:t>
      </w:r>
      <w:r w:rsidRPr="00045411">
        <w:rPr>
          <w:b/>
          <w:sz w:val="24"/>
          <w:szCs w:val="24"/>
        </w:rPr>
        <w:tab/>
      </w:r>
      <w:r w:rsidRPr="00045411">
        <w:rPr>
          <w:b/>
          <w:sz w:val="24"/>
          <w:szCs w:val="24"/>
        </w:rPr>
        <w:tab/>
        <w:t xml:space="preserve">Signature du stagiaire : </w:t>
      </w:r>
    </w:p>
    <w:p w:rsidR="00D16042" w:rsidRPr="00045411" w:rsidRDefault="00D16042" w:rsidP="00A72171">
      <w:pPr>
        <w:ind w:left="1416" w:firstLine="708"/>
        <w:rPr>
          <w:sz w:val="28"/>
          <w:szCs w:val="28"/>
        </w:rPr>
      </w:pPr>
    </w:p>
    <w:p w:rsidR="004A50F0" w:rsidRPr="004A50F0" w:rsidRDefault="004A50F0" w:rsidP="00045411">
      <w:pPr>
        <w:jc w:val="both"/>
        <w:rPr>
          <w:b/>
          <w:color w:val="FF0000"/>
          <w:sz w:val="16"/>
          <w:szCs w:val="16"/>
        </w:rPr>
      </w:pPr>
      <w:r w:rsidRPr="004A50F0">
        <w:rPr>
          <w:sz w:val="16"/>
          <w:szCs w:val="16"/>
        </w:rPr>
        <w:t>Les informations recueillies sur ce formulaire sont enregistrées dans un fichier informatisé par la mairie afin d’assurer le traitement nécessaire à l’exécution des mesures précontractuelles et à l’établissement de la relation contractuelle entre la ville de Leucate et les candidats. La base légale du traitement est l’exécution d’un</w:t>
      </w:r>
      <w:r w:rsidR="0073655F">
        <w:rPr>
          <w:sz w:val="16"/>
          <w:szCs w:val="16"/>
        </w:rPr>
        <w:t>e convention</w:t>
      </w:r>
      <w:r w:rsidRPr="004A50F0">
        <w:rPr>
          <w:sz w:val="16"/>
          <w:szCs w:val="16"/>
        </w:rPr>
        <w:t xml:space="preserve"> (mesures précontractuelles). Les données collectées seront communiquées aux seuls personnels habilités de la mairie en charge de leur traitement.</w:t>
      </w:r>
      <w:r>
        <w:rPr>
          <w:sz w:val="16"/>
          <w:szCs w:val="16"/>
        </w:rPr>
        <w:t xml:space="preserve"> </w:t>
      </w:r>
      <w:r w:rsidRPr="004A50F0">
        <w:rPr>
          <w:sz w:val="16"/>
          <w:szCs w:val="16"/>
        </w:rPr>
        <w:t>Les données sont conservées deux ans à compter d</w:t>
      </w:r>
      <w:r w:rsidR="0073655F">
        <w:rPr>
          <w:sz w:val="16"/>
          <w:szCs w:val="16"/>
        </w:rPr>
        <w:t xml:space="preserve">e la demande d’inscription </w:t>
      </w:r>
      <w:r w:rsidRPr="004A50F0">
        <w:rPr>
          <w:sz w:val="16"/>
          <w:szCs w:val="16"/>
        </w:rPr>
        <w:t>puis éliminées. Vous pouvez accéder aux données vous concernant, les rectifier, ou exercer votre droit à la portabilité de vos données, votre droit à l’effacement ou à la limitation du traitement de vos données.</w:t>
      </w:r>
      <w:r>
        <w:rPr>
          <w:sz w:val="16"/>
          <w:szCs w:val="16"/>
        </w:rPr>
        <w:t xml:space="preserve"> </w:t>
      </w:r>
      <w:r w:rsidRPr="004A50F0">
        <w:rPr>
          <w:sz w:val="16"/>
          <w:szCs w:val="16"/>
        </w:rPr>
        <w:t xml:space="preserve">Pour exercer ces droits ou pour toute question sur le traitement de vos données dans ce dispositif, vous pouvez contacter : </w:t>
      </w:r>
      <w:hyperlink r:id="rId6" w:history="1">
        <w:r w:rsidRPr="004A50F0">
          <w:rPr>
            <w:rStyle w:val="Lienhypertexte"/>
            <w:sz w:val="16"/>
            <w:szCs w:val="16"/>
          </w:rPr>
          <w:t>dpd@mairie-leucate.fr</w:t>
        </w:r>
      </w:hyperlink>
      <w:r w:rsidRPr="004A50F0">
        <w:rPr>
          <w:sz w:val="16"/>
          <w:szCs w:val="16"/>
        </w:rPr>
        <w:t>. Consultez le site cnil.fr pour plus d’informations sur vos droits. Si vous estimez, après nous avoir contactés, que vos droits « Informatique et Libertés » ne sont pas respectés, vous pouvez adresser une réclamation à la CNIL.</w:t>
      </w:r>
    </w:p>
    <w:p w:rsidR="00D16042" w:rsidRDefault="00D16042" w:rsidP="00D16042">
      <w:pPr>
        <w:rPr>
          <w:sz w:val="24"/>
          <w:szCs w:val="24"/>
        </w:rPr>
      </w:pPr>
    </w:p>
    <w:p w:rsidR="00D16042" w:rsidRPr="00656BE2" w:rsidRDefault="00D16042" w:rsidP="00D16042">
      <w:pPr>
        <w:jc w:val="center"/>
        <w:rPr>
          <w:b/>
          <w:sz w:val="28"/>
          <w:szCs w:val="28"/>
        </w:rPr>
      </w:pPr>
      <w:r w:rsidRPr="00656BE2">
        <w:rPr>
          <w:b/>
          <w:sz w:val="28"/>
          <w:szCs w:val="28"/>
        </w:rPr>
        <w:t>CERTIFICAT MEDICAL</w:t>
      </w:r>
    </w:p>
    <w:p w:rsidR="00D16042" w:rsidRDefault="00D16042" w:rsidP="00D16042"/>
    <w:p w:rsidR="00D16042" w:rsidRPr="00656BE2" w:rsidRDefault="00D16042" w:rsidP="00D16042">
      <w:pPr>
        <w:jc w:val="center"/>
        <w:rPr>
          <w:i/>
        </w:rPr>
      </w:pPr>
      <w:r w:rsidRPr="00656BE2">
        <w:rPr>
          <w:i/>
        </w:rPr>
        <w:t xml:space="preserve">LE CERTIFICAT MÉDICAL DOIT </w:t>
      </w:r>
      <w:r>
        <w:rPr>
          <w:i/>
        </w:rPr>
        <w:t xml:space="preserve">ETRE </w:t>
      </w:r>
      <w:r w:rsidRPr="00656BE2">
        <w:rPr>
          <w:i/>
        </w:rPr>
        <w:t>ÉTABLI MOINS DE 3 MOIS AVANT LA DATE DE DÉPÔT DU DOSSIER ET EST EXIGÉ POUR TOUT CANDIDAT AU BNSSA OU À L’EXAMEN DE RÉVISION DE CE BREVET.</w:t>
      </w:r>
    </w:p>
    <w:p w:rsidR="00D16042" w:rsidRDefault="00D16042" w:rsidP="00D16042"/>
    <w:p w:rsidR="00D16042" w:rsidRDefault="00D16042" w:rsidP="00D16042">
      <w:pPr>
        <w:jc w:val="both"/>
      </w:pPr>
      <w:r>
        <w:t>Je soussigné ........................................................................................................., Docteur en médecine, certifie avoir examiné́ ce jour ...................................................................................................................</w:t>
      </w:r>
    </w:p>
    <w:p w:rsidR="00D16042" w:rsidRDefault="00D16042" w:rsidP="00D16042">
      <w:pPr>
        <w:jc w:val="both"/>
      </w:pPr>
      <w:r>
        <w:t>M. ............................................................................................................................................................. et avoir constaté qu'il (elle) ne présente aucune contre-indication apparente à la pratique de la natation et du sauvetage ainsi qu'à la surveillance de la baignade.</w:t>
      </w:r>
    </w:p>
    <w:p w:rsidR="00D16042" w:rsidRDefault="00D16042" w:rsidP="00D16042">
      <w:pPr>
        <w:jc w:val="both"/>
      </w:pPr>
      <w:r>
        <w:t xml:space="preserve">Ce sujet n'a jamais eu de perte de connaissance ou de crise d'épilepsie et présente, en particulier, une aptitude normale à l'effort, une acuité́ auditive lui permettant d'entendre une voix normale à cinq mètres, ainsi qu'une acuité́ visuelle conforme aux exigences figurant ci-dessous : </w:t>
      </w:r>
    </w:p>
    <w:p w:rsidR="00D16042" w:rsidRDefault="00D16042" w:rsidP="00D16042"/>
    <w:p w:rsidR="00D16042" w:rsidRPr="002B0804" w:rsidRDefault="00D16042" w:rsidP="00D16042">
      <w:pPr>
        <w:rPr>
          <w:b/>
        </w:rPr>
      </w:pPr>
      <w:r w:rsidRPr="002B0804">
        <w:rPr>
          <w:b/>
        </w:rPr>
        <w:t xml:space="preserve">Sans correction : </w:t>
      </w:r>
    </w:p>
    <w:p w:rsidR="00D16042" w:rsidRDefault="00D16042" w:rsidP="00D16042"/>
    <w:p w:rsidR="00D16042" w:rsidRDefault="00D16042" w:rsidP="00D16042">
      <w:r>
        <w:t xml:space="preserve">Une acuité́ visuelle de 4/10 en faisant la somme des acuités visuelles de chaque œil mesurées séparément. Soit au moins : 3/10 + 1/10 ou 2/10 + 2/10. Cas particulier : Dans le cas d'un œil amblyope, le critère exigé est : 4/10 + inferieur à 1/10. </w:t>
      </w:r>
    </w:p>
    <w:p w:rsidR="00D16042" w:rsidRDefault="00D16042" w:rsidP="00D16042"/>
    <w:p w:rsidR="00D16042" w:rsidRPr="002B0804" w:rsidRDefault="00D16042" w:rsidP="00D16042">
      <w:pPr>
        <w:rPr>
          <w:b/>
        </w:rPr>
      </w:pPr>
      <w:r>
        <w:rPr>
          <w:b/>
        </w:rPr>
        <w:t>Avec correction :</w:t>
      </w:r>
    </w:p>
    <w:p w:rsidR="00D16042" w:rsidRDefault="00D16042" w:rsidP="00D16042"/>
    <w:p w:rsidR="00D16042" w:rsidRDefault="00D16042" w:rsidP="00D16042">
      <w:pPr>
        <w:pStyle w:val="Paragraphedeliste"/>
        <w:numPr>
          <w:ilvl w:val="0"/>
          <w:numId w:val="1"/>
        </w:numPr>
      </w:pPr>
      <w:r>
        <w:t>Soit une correction amenant une acuité́ visuelle de 10/10 pour un œil, quelle que soit la valeur de l'autre œil corrigé (supérieure à 1/10).*</w:t>
      </w:r>
    </w:p>
    <w:p w:rsidR="00D16042" w:rsidRDefault="00D16042" w:rsidP="00D16042">
      <w:pPr>
        <w:pStyle w:val="Paragraphedeliste"/>
        <w:numPr>
          <w:ilvl w:val="0"/>
          <w:numId w:val="1"/>
        </w:numPr>
      </w:pPr>
      <w:r>
        <w:t>Soit une correction amenant une acuité́ visuelle de 13/10 pour la somme des acuités visuelles de chaque œil corrigé, avec un œil au moins à 8/10. Cas particulier : Dans le cas d'œil amblyope, le critère exigé est 10/10 pour l'autre œil corrigé.</w:t>
      </w:r>
    </w:p>
    <w:p w:rsidR="00D16042" w:rsidRDefault="00D16042" w:rsidP="00D16042"/>
    <w:p w:rsidR="00D16042" w:rsidRDefault="00D16042" w:rsidP="00D16042"/>
    <w:p w:rsidR="00D16042" w:rsidRDefault="00D16042" w:rsidP="00D16042"/>
    <w:p w:rsidR="00D16042" w:rsidRDefault="00D16042" w:rsidP="00D16042">
      <w:r>
        <w:t xml:space="preserve">A </w:t>
      </w:r>
      <w:r w:rsidR="00983F16">
        <w:t>….</w:t>
      </w:r>
      <w:r>
        <w:t xml:space="preserve"> le ………………………………………………………………………</w:t>
      </w:r>
    </w:p>
    <w:p w:rsidR="00D16042" w:rsidRDefault="00D16042" w:rsidP="00D16042">
      <w:pPr>
        <w:rPr>
          <w:sz w:val="24"/>
          <w:szCs w:val="24"/>
        </w:rPr>
      </w:pPr>
      <w:r>
        <w:t>(Signature et cachet du médecin)</w:t>
      </w:r>
    </w:p>
    <w:p w:rsidR="004A50F0" w:rsidRDefault="004A50F0">
      <w:pPr>
        <w:rPr>
          <w:sz w:val="24"/>
          <w:szCs w:val="24"/>
        </w:rPr>
      </w:pPr>
    </w:p>
    <w:sectPr w:rsidR="004A5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1DE6"/>
    <w:multiLevelType w:val="hybridMultilevel"/>
    <w:tmpl w:val="012E7E24"/>
    <w:lvl w:ilvl="0" w:tplc="43824802">
      <w:start w:val="1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E0"/>
    <w:rsid w:val="00045411"/>
    <w:rsid w:val="00062255"/>
    <w:rsid w:val="00194B9B"/>
    <w:rsid w:val="001D04E9"/>
    <w:rsid w:val="00237645"/>
    <w:rsid w:val="00247E29"/>
    <w:rsid w:val="002B0804"/>
    <w:rsid w:val="003F53A3"/>
    <w:rsid w:val="00497CBC"/>
    <w:rsid w:val="004A50F0"/>
    <w:rsid w:val="004C01E0"/>
    <w:rsid w:val="004D4BC5"/>
    <w:rsid w:val="00536522"/>
    <w:rsid w:val="00560528"/>
    <w:rsid w:val="005814E2"/>
    <w:rsid w:val="00656BE2"/>
    <w:rsid w:val="00715A18"/>
    <w:rsid w:val="0073655F"/>
    <w:rsid w:val="0081560E"/>
    <w:rsid w:val="00983F16"/>
    <w:rsid w:val="00A72171"/>
    <w:rsid w:val="00C9756D"/>
    <w:rsid w:val="00D16042"/>
    <w:rsid w:val="00D317E7"/>
    <w:rsid w:val="00D80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70FF6-BB56-4E9C-9A13-C3524060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aliases w:val="2-DATE"/>
    <w:uiPriority w:val="22"/>
    <w:qFormat/>
    <w:rsid w:val="004C01E0"/>
    <w:rPr>
      <w:b/>
    </w:rPr>
  </w:style>
  <w:style w:type="paragraph" w:styleId="Paragraphedeliste">
    <w:name w:val="List Paragraph"/>
    <w:basedOn w:val="Normal"/>
    <w:uiPriority w:val="34"/>
    <w:qFormat/>
    <w:rsid w:val="002B0804"/>
    <w:pPr>
      <w:ind w:left="720"/>
      <w:contextualSpacing/>
    </w:pPr>
  </w:style>
  <w:style w:type="character" w:styleId="Lienhypertexte">
    <w:name w:val="Hyperlink"/>
    <w:basedOn w:val="Policepardfaut"/>
    <w:uiPriority w:val="99"/>
    <w:unhideWhenUsed/>
    <w:rsid w:val="004A50F0"/>
    <w:rPr>
      <w:color w:val="0563C1" w:themeColor="hyperlink"/>
      <w:u w:val="single"/>
    </w:rPr>
  </w:style>
  <w:style w:type="paragraph" w:styleId="Textedebulles">
    <w:name w:val="Balloon Text"/>
    <w:basedOn w:val="Normal"/>
    <w:link w:val="TextedebullesCar"/>
    <w:uiPriority w:val="99"/>
    <w:semiHidden/>
    <w:unhideWhenUsed/>
    <w:rsid w:val="00983F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3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mairie-leucat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A6BAB414</Template>
  <TotalTime>4</TotalTime>
  <Pages>5</Pages>
  <Words>1189</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Raphael</dc:creator>
  <cp:keywords/>
  <dc:description/>
  <cp:lastModifiedBy>ALBERT-VIDAL Carola</cp:lastModifiedBy>
  <cp:revision>3</cp:revision>
  <cp:lastPrinted>2023-12-13T10:27:00Z</cp:lastPrinted>
  <dcterms:created xsi:type="dcterms:W3CDTF">2023-12-13T10:26:00Z</dcterms:created>
  <dcterms:modified xsi:type="dcterms:W3CDTF">2023-12-13T10:31:00Z</dcterms:modified>
</cp:coreProperties>
</file>